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3A6D" w14:textId="790D7960" w:rsidR="004F3FFD" w:rsidRPr="00085254" w:rsidRDefault="004F3FFD" w:rsidP="00D806B3">
      <w:pPr>
        <w:rPr>
          <w:rFonts w:ascii="Arial" w:hAnsi="Arial" w:cs="Arial"/>
          <w:b/>
          <w:color w:val="323E4F" w:themeColor="text2" w:themeShade="BF"/>
          <w:sz w:val="28"/>
          <w:szCs w:val="28"/>
        </w:rPr>
      </w:pPr>
      <w:r w:rsidRPr="00085254">
        <w:rPr>
          <w:rFonts w:ascii="Arial" w:hAnsi="Arial" w:cs="Arial"/>
          <w:b/>
          <w:color w:val="323E4F" w:themeColor="text2" w:themeShade="BF"/>
          <w:sz w:val="28"/>
          <w:szCs w:val="28"/>
        </w:rPr>
        <w:t>Summer Studentship Program Invoice</w:t>
      </w:r>
    </w:p>
    <w:p w14:paraId="75DB6C11" w14:textId="77777777" w:rsidR="004F3FFD" w:rsidRDefault="004F3FFD" w:rsidP="004F3FFD">
      <w:pPr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Send original invoices to the Northern Ontario School of Medicine via these options:</w:t>
      </w:r>
    </w:p>
    <w:p w14:paraId="7DCDAF6C" w14:textId="77777777" w:rsidR="004F3FFD" w:rsidRDefault="004F3FFD" w:rsidP="004F3FFD">
      <w:pPr>
        <w:spacing w:after="0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Email: </w:t>
      </w:r>
      <w:hyperlink r:id="rId10" w:history="1">
        <w:r w:rsidRPr="0019258E">
          <w:rPr>
            <w:rStyle w:val="Hyperlink"/>
            <w:rFonts w:ascii="Arial" w:hAnsi="Arial" w:cs="Arial"/>
            <w:b/>
            <w:color w:val="034990" w:themeColor="hyperlink" w:themeShade="BF"/>
          </w:rPr>
          <w:t>accountspayable@nosm.ca</w:t>
        </w:r>
      </w:hyperlink>
    </w:p>
    <w:p w14:paraId="56CFCE20" w14:textId="77777777" w:rsidR="004F3FFD" w:rsidRDefault="004F3FFD" w:rsidP="004F3FFD">
      <w:pPr>
        <w:spacing w:after="0"/>
        <w:rPr>
          <w:rFonts w:ascii="Arial" w:hAnsi="Arial" w:cs="Arial"/>
          <w:b/>
          <w:color w:val="323E4F" w:themeColor="text2" w:themeShade="BF"/>
        </w:rPr>
      </w:pPr>
    </w:p>
    <w:p w14:paraId="7D238042" w14:textId="77777777" w:rsidR="004F3FFD" w:rsidRDefault="004F3FFD" w:rsidP="004F3FFD">
      <w:pPr>
        <w:spacing w:after="0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Fax:    807-766-7352</w:t>
      </w:r>
    </w:p>
    <w:p w14:paraId="55FC4DA0" w14:textId="77777777" w:rsidR="004F3FFD" w:rsidRDefault="004F3FFD" w:rsidP="004F3FFD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</w:p>
    <w:p w14:paraId="4B3AD176" w14:textId="77777777" w:rsidR="004F3FFD" w:rsidRDefault="004F3FFD" w:rsidP="004F3FFD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Mail:   NOSM Accounts Payable</w:t>
      </w:r>
    </w:p>
    <w:p w14:paraId="2A8269A5" w14:textId="77777777" w:rsidR="004F3FFD" w:rsidRDefault="004F3FFD" w:rsidP="004F3FFD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ab/>
        <w:t>955 Oliver Road, Thunder Bay</w:t>
      </w:r>
    </w:p>
    <w:p w14:paraId="681BA73F" w14:textId="77777777" w:rsidR="004F3FFD" w:rsidRPr="00CD4BD1" w:rsidRDefault="004F3FFD" w:rsidP="004F3FFD">
      <w:pPr>
        <w:spacing w:after="0" w:line="240" w:lineRule="auto"/>
        <w:ind w:firstLine="720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ON, P7B 5E1</w:t>
      </w:r>
    </w:p>
    <w:p w14:paraId="07EC0098" w14:textId="77777777" w:rsidR="004F3FFD" w:rsidRDefault="004F3FFD" w:rsidP="004F3FFD">
      <w:pPr>
        <w:rPr>
          <w:rFonts w:ascii="Arial" w:hAnsi="Arial" w:cs="Arial"/>
          <w:b/>
          <w:color w:val="323E4F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4F3FFD" w14:paraId="7449C5A2" w14:textId="77777777" w:rsidTr="002E685B">
        <w:trPr>
          <w:trHeight w:val="302"/>
        </w:trPr>
        <w:tc>
          <w:tcPr>
            <w:tcW w:w="1980" w:type="dxa"/>
          </w:tcPr>
          <w:p w14:paraId="03DF7F7E" w14:textId="77777777" w:rsidR="004F3FFD" w:rsidRDefault="004F3FFD" w:rsidP="002E685B">
            <w:pPr>
              <w:rPr>
                <w:rFonts w:ascii="Arial" w:hAnsi="Arial" w:cs="Arial"/>
                <w:b/>
                <w:color w:val="323E4F" w:themeColor="text2" w:themeShade="BF"/>
              </w:rPr>
            </w:pPr>
            <w:r>
              <w:rPr>
                <w:rFonts w:ascii="Arial" w:hAnsi="Arial" w:cs="Arial"/>
                <w:b/>
                <w:color w:val="323E4F" w:themeColor="text2" w:themeShade="BF"/>
              </w:rPr>
              <w:t>Invoice Number</w:t>
            </w:r>
          </w:p>
        </w:tc>
        <w:tc>
          <w:tcPr>
            <w:tcW w:w="3118" w:type="dxa"/>
          </w:tcPr>
          <w:p w14:paraId="302AC80F" w14:textId="77777777" w:rsidR="004F3FFD" w:rsidRDefault="004F3FFD" w:rsidP="002E685B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</w:tr>
      <w:tr w:rsidR="004F3FFD" w14:paraId="41E7FDCE" w14:textId="77777777" w:rsidTr="002E685B">
        <w:trPr>
          <w:trHeight w:val="302"/>
        </w:trPr>
        <w:tc>
          <w:tcPr>
            <w:tcW w:w="1980" w:type="dxa"/>
          </w:tcPr>
          <w:p w14:paraId="4D2FBE0E" w14:textId="77777777" w:rsidR="004F3FFD" w:rsidRDefault="004F3FFD" w:rsidP="002E685B">
            <w:pPr>
              <w:rPr>
                <w:rFonts w:ascii="Arial" w:hAnsi="Arial" w:cs="Arial"/>
                <w:b/>
                <w:color w:val="323E4F" w:themeColor="text2" w:themeShade="BF"/>
              </w:rPr>
            </w:pPr>
            <w:r>
              <w:rPr>
                <w:rFonts w:ascii="Arial" w:hAnsi="Arial" w:cs="Arial"/>
                <w:b/>
                <w:color w:val="323E4F" w:themeColor="text2" w:themeShade="BF"/>
              </w:rPr>
              <w:t>Invoice Date</w:t>
            </w:r>
          </w:p>
        </w:tc>
        <w:tc>
          <w:tcPr>
            <w:tcW w:w="3118" w:type="dxa"/>
          </w:tcPr>
          <w:p w14:paraId="3B9AEFA2" w14:textId="42D77979" w:rsidR="004F3FFD" w:rsidRDefault="004F3FFD" w:rsidP="002E685B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</w:tr>
    </w:tbl>
    <w:p w14:paraId="7C00AD83" w14:textId="77777777" w:rsidR="004F3FFD" w:rsidRDefault="004F3FFD" w:rsidP="004F3FFD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  <w:gridCol w:w="2022"/>
        <w:gridCol w:w="2024"/>
        <w:gridCol w:w="1786"/>
      </w:tblGrid>
      <w:tr w:rsidR="004F3FFD" w14:paraId="7AA73590" w14:textId="77777777" w:rsidTr="002E685B">
        <w:tc>
          <w:tcPr>
            <w:tcW w:w="4673" w:type="dxa"/>
          </w:tcPr>
          <w:p w14:paraId="410D6716" w14:textId="77777777" w:rsidR="004F3FFD" w:rsidRPr="00DA2115" w:rsidRDefault="004F3FFD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  <w:p w14:paraId="3A38916E" w14:textId="77777777" w:rsidR="004F3FFD" w:rsidRPr="00DA2115" w:rsidRDefault="004F3FFD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STUDENT NAME AND EMPLOYMENT DATES</w:t>
            </w:r>
          </w:p>
          <w:p w14:paraId="27300C05" w14:textId="77777777" w:rsidR="004F3FFD" w:rsidRPr="00DA2115" w:rsidRDefault="004F3FFD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49D43C" w14:textId="77777777" w:rsidR="004F3FFD" w:rsidRDefault="004F3FFD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  <w:p w14:paraId="205FF962" w14:textId="77777777" w:rsidR="004F3FFD" w:rsidRDefault="004F3FFD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AC</w:t>
            </w:r>
            <w: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T</w:t>
            </w: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UAL HOURS</w:t>
            </w:r>
          </w:p>
          <w:p w14:paraId="1CEEFA8C" w14:textId="77777777" w:rsidR="004F3FFD" w:rsidRDefault="004F3FFD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WORKED</w:t>
            </w:r>
          </w:p>
          <w:p w14:paraId="170E8D73" w14:textId="77777777" w:rsidR="004F3FFD" w:rsidRPr="00DA2115" w:rsidRDefault="004F3FFD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4553E49" w14:textId="77777777" w:rsidR="004F3FFD" w:rsidRDefault="004F3FFD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  <w:p w14:paraId="75433143" w14:textId="77777777" w:rsidR="004F3FFD" w:rsidRDefault="004F3FFD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 xml:space="preserve">FUNDING </w:t>
            </w:r>
          </w:p>
          <w:p w14:paraId="2DC5C0C4" w14:textId="77777777" w:rsidR="004F3FFD" w:rsidRDefault="004F3FFD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RATE</w:t>
            </w:r>
          </w:p>
        </w:tc>
        <w:tc>
          <w:tcPr>
            <w:tcW w:w="1864" w:type="dxa"/>
          </w:tcPr>
          <w:p w14:paraId="1680E890" w14:textId="77777777" w:rsidR="004F3FFD" w:rsidRDefault="004F3FFD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  <w:p w14:paraId="6A66891E" w14:textId="0E7914A2" w:rsidR="004F3FFD" w:rsidRPr="00DA2115" w:rsidRDefault="00C902F6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 xml:space="preserve">FUNDING </w:t>
            </w:r>
            <w: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AMOUNT</w:t>
            </w:r>
          </w:p>
        </w:tc>
      </w:tr>
      <w:tr w:rsidR="00530E04" w14:paraId="4FFA81B4" w14:textId="77777777" w:rsidTr="002E685B">
        <w:tc>
          <w:tcPr>
            <w:tcW w:w="4673" w:type="dxa"/>
          </w:tcPr>
          <w:p w14:paraId="4B53455E" w14:textId="42F3396D" w:rsidR="00530E04" w:rsidRPr="00DA2115" w:rsidRDefault="00530E04" w:rsidP="00C902F6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991032" w14:textId="07EEE62A" w:rsidR="00530E04" w:rsidRDefault="00530E04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F0F4155" w14:textId="73008B62" w:rsidR="00530E04" w:rsidRDefault="00530E04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864" w:type="dxa"/>
          </w:tcPr>
          <w:p w14:paraId="574A1452" w14:textId="76F01C4B" w:rsidR="00530E04" w:rsidRDefault="00530E04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</w:tr>
      <w:tr w:rsidR="00530E04" w14:paraId="43EFFBE2" w14:textId="77777777" w:rsidTr="002E685B">
        <w:tc>
          <w:tcPr>
            <w:tcW w:w="4673" w:type="dxa"/>
          </w:tcPr>
          <w:p w14:paraId="528A2D17" w14:textId="747A6673" w:rsidR="00530E04" w:rsidRPr="00DA2115" w:rsidRDefault="00530E04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F0AD70" w14:textId="16B937B3" w:rsidR="00530E04" w:rsidRDefault="00530E04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13A729C" w14:textId="5A9A937C" w:rsidR="00530E04" w:rsidRDefault="00530E04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864" w:type="dxa"/>
          </w:tcPr>
          <w:p w14:paraId="7A4BAB1A" w14:textId="7718E47E" w:rsidR="00530E04" w:rsidRDefault="00530E04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</w:tr>
      <w:tr w:rsidR="00530E04" w14:paraId="1BF7255D" w14:textId="77777777" w:rsidTr="002E685B">
        <w:tc>
          <w:tcPr>
            <w:tcW w:w="4673" w:type="dxa"/>
          </w:tcPr>
          <w:p w14:paraId="4C2D5713" w14:textId="1102BDEC" w:rsidR="00530E04" w:rsidRPr="00DA2115" w:rsidRDefault="00530E04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27264AC" w14:textId="313CBBDC" w:rsidR="00530E04" w:rsidRDefault="00530E04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98CDC1E" w14:textId="01FFB873" w:rsidR="00530E04" w:rsidRDefault="00530E04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864" w:type="dxa"/>
          </w:tcPr>
          <w:p w14:paraId="2BE56F9A" w14:textId="4A53B8DE" w:rsidR="00530E04" w:rsidRDefault="00530E04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</w:tr>
      <w:tr w:rsidR="004B62B2" w14:paraId="4DA142AC" w14:textId="77777777" w:rsidTr="002E685B">
        <w:tc>
          <w:tcPr>
            <w:tcW w:w="4673" w:type="dxa"/>
          </w:tcPr>
          <w:p w14:paraId="172AAF4A" w14:textId="08E7F31F" w:rsidR="004B62B2" w:rsidRDefault="004B62B2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B9364DA" w14:textId="4566A7E8" w:rsidR="004B62B2" w:rsidRDefault="004B62B2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090D729" w14:textId="0E44393D" w:rsidR="004B62B2" w:rsidRDefault="004B62B2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864" w:type="dxa"/>
          </w:tcPr>
          <w:p w14:paraId="0F9B232E" w14:textId="6A549759" w:rsidR="004B62B2" w:rsidRDefault="004B62B2" w:rsidP="002E685B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</w:tr>
      <w:tr w:rsidR="004F3FFD" w14:paraId="1DFCBF5C" w14:textId="77777777" w:rsidTr="002E685B">
        <w:tc>
          <w:tcPr>
            <w:tcW w:w="4673" w:type="dxa"/>
          </w:tcPr>
          <w:p w14:paraId="636C95D3" w14:textId="2693C8BA" w:rsidR="004F3FFD" w:rsidRDefault="004F3FFD" w:rsidP="002E685B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  <w:tc>
          <w:tcPr>
            <w:tcW w:w="2126" w:type="dxa"/>
          </w:tcPr>
          <w:p w14:paraId="57BCA6E7" w14:textId="28CC7F7D" w:rsidR="004F3FFD" w:rsidRDefault="004F3FFD" w:rsidP="002E685B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7B5BD14B" w14:textId="701BDDD1" w:rsidR="004F3FFD" w:rsidRDefault="004F3FFD" w:rsidP="002E685B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  <w:tc>
          <w:tcPr>
            <w:tcW w:w="1864" w:type="dxa"/>
          </w:tcPr>
          <w:p w14:paraId="0C79213C" w14:textId="5DAD1FC7" w:rsidR="004F3FFD" w:rsidRDefault="004F3FFD" w:rsidP="002E685B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</w:tr>
      <w:tr w:rsidR="004F3FFD" w14:paraId="2FECC133" w14:textId="77777777" w:rsidTr="002E685B">
        <w:trPr>
          <w:gridBefore w:val="2"/>
          <w:wBefore w:w="6799" w:type="dxa"/>
          <w:trHeight w:val="436"/>
        </w:trPr>
        <w:tc>
          <w:tcPr>
            <w:tcW w:w="2127" w:type="dxa"/>
          </w:tcPr>
          <w:p w14:paraId="0445E79F" w14:textId="77777777" w:rsidR="004F3FFD" w:rsidRPr="00085254" w:rsidRDefault="004F3FFD" w:rsidP="002E685B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SUB-TOTAL</w:t>
            </w:r>
          </w:p>
        </w:tc>
        <w:tc>
          <w:tcPr>
            <w:tcW w:w="1864" w:type="dxa"/>
          </w:tcPr>
          <w:p w14:paraId="08D35EE9" w14:textId="55A9029D" w:rsidR="004F3FFD" w:rsidRDefault="004F3FFD" w:rsidP="002E685B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</w:tr>
      <w:tr w:rsidR="004F3FFD" w14:paraId="57F2104C" w14:textId="77777777" w:rsidTr="002E685B">
        <w:trPr>
          <w:gridBefore w:val="2"/>
          <w:wBefore w:w="6799" w:type="dxa"/>
          <w:trHeight w:val="414"/>
        </w:trPr>
        <w:tc>
          <w:tcPr>
            <w:tcW w:w="2127" w:type="dxa"/>
          </w:tcPr>
          <w:p w14:paraId="28BC8FFB" w14:textId="77777777" w:rsidR="004F3FFD" w:rsidRPr="00085254" w:rsidRDefault="004F3FFD" w:rsidP="002E685B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STAT HOLIDAY PAY</w:t>
            </w:r>
          </w:p>
        </w:tc>
        <w:tc>
          <w:tcPr>
            <w:tcW w:w="1864" w:type="dxa"/>
          </w:tcPr>
          <w:p w14:paraId="64EC4A7A" w14:textId="4FD61B66" w:rsidR="004F3FFD" w:rsidRDefault="004F3FFD" w:rsidP="002E685B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</w:tr>
      <w:tr w:rsidR="004F3FFD" w14:paraId="113D1954" w14:textId="77777777" w:rsidTr="002E685B">
        <w:trPr>
          <w:gridBefore w:val="2"/>
          <w:wBefore w:w="6799" w:type="dxa"/>
          <w:trHeight w:val="405"/>
        </w:trPr>
        <w:tc>
          <w:tcPr>
            <w:tcW w:w="2127" w:type="dxa"/>
          </w:tcPr>
          <w:p w14:paraId="7C68159D" w14:textId="77777777" w:rsidR="004F3FFD" w:rsidRPr="00085254" w:rsidRDefault="004F3FFD" w:rsidP="002E685B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TOTAL</w:t>
            </w:r>
          </w:p>
        </w:tc>
        <w:tc>
          <w:tcPr>
            <w:tcW w:w="1864" w:type="dxa"/>
          </w:tcPr>
          <w:p w14:paraId="4012185A" w14:textId="63E5F424" w:rsidR="004F3FFD" w:rsidRDefault="004F3FFD" w:rsidP="002E685B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</w:tr>
    </w:tbl>
    <w:p w14:paraId="6C2250A0" w14:textId="77777777" w:rsidR="004F3FFD" w:rsidRDefault="004F3FFD" w:rsidP="004F3FFD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6666"/>
      </w:tblGrid>
      <w:tr w:rsidR="004F3FFD" w:rsidRPr="00CD4BD1" w14:paraId="71A0BD9D" w14:textId="77777777" w:rsidTr="002E685B">
        <w:tc>
          <w:tcPr>
            <w:tcW w:w="3681" w:type="dxa"/>
          </w:tcPr>
          <w:p w14:paraId="5D0493F5" w14:textId="36C7A661" w:rsidR="004F3FFD" w:rsidRPr="00085254" w:rsidRDefault="004F3FFD" w:rsidP="002E685B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MAILING ADDRESS</w:t>
            </w:r>
          </w:p>
        </w:tc>
        <w:tc>
          <w:tcPr>
            <w:tcW w:w="7087" w:type="dxa"/>
          </w:tcPr>
          <w:p w14:paraId="13AD1239" w14:textId="778D5B94" w:rsidR="004F3FFD" w:rsidRPr="00CD4BD1" w:rsidRDefault="004F3FFD" w:rsidP="002E685B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4F3FFD" w:rsidRPr="00CD4BD1" w14:paraId="623270EE" w14:textId="77777777" w:rsidTr="002E685B">
        <w:tc>
          <w:tcPr>
            <w:tcW w:w="3681" w:type="dxa"/>
          </w:tcPr>
          <w:p w14:paraId="4A251A44" w14:textId="2F888A7B" w:rsidR="004F3FFD" w:rsidRPr="00085254" w:rsidRDefault="004F3FFD" w:rsidP="002E685B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AGENCY NAME OR PAYEE</w:t>
            </w:r>
          </w:p>
        </w:tc>
        <w:tc>
          <w:tcPr>
            <w:tcW w:w="7087" w:type="dxa"/>
          </w:tcPr>
          <w:p w14:paraId="0C6D8FCD" w14:textId="04FF3721" w:rsidR="004F3FFD" w:rsidRPr="00CD4BD1" w:rsidRDefault="004F3FFD" w:rsidP="002E685B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4F3FFD" w:rsidRPr="00CD4BD1" w14:paraId="665180A4" w14:textId="77777777" w:rsidTr="002E685B">
        <w:tc>
          <w:tcPr>
            <w:tcW w:w="3681" w:type="dxa"/>
          </w:tcPr>
          <w:p w14:paraId="17CAC66E" w14:textId="6D4DBD8F" w:rsidR="004F3FFD" w:rsidRPr="00085254" w:rsidRDefault="004F3FFD" w:rsidP="002E685B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CONTACT NAME</w:t>
            </w:r>
          </w:p>
        </w:tc>
        <w:tc>
          <w:tcPr>
            <w:tcW w:w="7087" w:type="dxa"/>
          </w:tcPr>
          <w:p w14:paraId="592B1F02" w14:textId="4DF291ED" w:rsidR="004F3FFD" w:rsidRPr="00CD4BD1" w:rsidRDefault="004F3FFD" w:rsidP="002E685B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4F3FFD" w:rsidRPr="00CD4BD1" w14:paraId="7667F2B9" w14:textId="77777777" w:rsidTr="002E685B">
        <w:tc>
          <w:tcPr>
            <w:tcW w:w="3681" w:type="dxa"/>
          </w:tcPr>
          <w:p w14:paraId="0B96E30D" w14:textId="250DF5BB" w:rsidR="004F3FFD" w:rsidRPr="00085254" w:rsidRDefault="004F3FFD" w:rsidP="002E685B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TELEPHONE</w:t>
            </w:r>
          </w:p>
        </w:tc>
        <w:tc>
          <w:tcPr>
            <w:tcW w:w="7087" w:type="dxa"/>
          </w:tcPr>
          <w:p w14:paraId="369111E3" w14:textId="6DD51FFD" w:rsidR="004F3FFD" w:rsidRPr="00CD4BD1" w:rsidRDefault="004F3FFD" w:rsidP="002E685B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4F3FFD" w:rsidRPr="00CD4BD1" w14:paraId="670ACE20" w14:textId="77777777" w:rsidTr="002E685B">
        <w:tc>
          <w:tcPr>
            <w:tcW w:w="3681" w:type="dxa"/>
          </w:tcPr>
          <w:p w14:paraId="48D85721" w14:textId="622D832C" w:rsidR="004F3FFD" w:rsidRPr="00085254" w:rsidRDefault="004F3FFD" w:rsidP="002E685B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EMAIL ADDRESS</w:t>
            </w:r>
          </w:p>
        </w:tc>
        <w:tc>
          <w:tcPr>
            <w:tcW w:w="7087" w:type="dxa"/>
          </w:tcPr>
          <w:p w14:paraId="2E93615C" w14:textId="24392685" w:rsidR="004F3FFD" w:rsidRPr="00CD4BD1" w:rsidRDefault="004F3FFD" w:rsidP="002E685B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</w:tbl>
    <w:p w14:paraId="3E6083AD" w14:textId="77777777" w:rsidR="004B704D" w:rsidRPr="00974417" w:rsidRDefault="004B704D" w:rsidP="00B735BB">
      <w:pPr>
        <w:spacing w:line="360" w:lineRule="auto"/>
      </w:pPr>
    </w:p>
    <w:sectPr w:rsidR="004B704D" w:rsidRPr="00974417" w:rsidSect="0097441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986" w:right="1440" w:bottom="1440" w:left="589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2B36" w14:textId="77777777" w:rsidR="009F4882" w:rsidRDefault="009F4882" w:rsidP="00271DED">
      <w:r>
        <w:separator/>
      </w:r>
    </w:p>
  </w:endnote>
  <w:endnote w:type="continuationSeparator" w:id="0">
    <w:p w14:paraId="688EFE25" w14:textId="77777777" w:rsidR="009F4882" w:rsidRDefault="009F4882" w:rsidP="0027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1E54" w14:textId="77777777" w:rsidR="00271DED" w:rsidRDefault="00271DED" w:rsidP="0097441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B9A9" w14:textId="77777777" w:rsidR="00974417" w:rsidRDefault="00974417" w:rsidP="002F11E6">
    <w:pPr>
      <w:pStyle w:val="Footer"/>
      <w:jc w:val="right"/>
    </w:pPr>
    <w:r>
      <w:rPr>
        <w:noProof/>
      </w:rPr>
      <w:drawing>
        <wp:inline distT="0" distB="0" distL="0" distR="0" wp14:anchorId="5342CC1E" wp14:editId="449D8D2A">
          <wp:extent cx="5791200" cy="520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C0806E" w14:textId="77777777" w:rsidR="00974417" w:rsidRDefault="0097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934A" w14:textId="77777777" w:rsidR="009F4882" w:rsidRDefault="009F4882" w:rsidP="00271DED">
      <w:r>
        <w:separator/>
      </w:r>
    </w:p>
  </w:footnote>
  <w:footnote w:type="continuationSeparator" w:id="0">
    <w:p w14:paraId="62752930" w14:textId="77777777" w:rsidR="009F4882" w:rsidRDefault="009F4882" w:rsidP="0027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77BC" w14:textId="77777777" w:rsidR="00271DED" w:rsidRDefault="002B4F95">
    <w:pPr>
      <w:pStyle w:val="Header"/>
    </w:pPr>
    <w:r>
      <w:rPr>
        <w:noProof/>
      </w:rPr>
      <w:drawing>
        <wp:inline distT="0" distB="0" distL="0" distR="0" wp14:anchorId="7A44487C" wp14:editId="289DAF64">
          <wp:extent cx="2425485" cy="737313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440" cy="7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DED">
      <w:ptab w:relativeTo="margin" w:alignment="center" w:leader="none"/>
    </w:r>
    <w:r w:rsidR="00271DED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CEB9" w14:textId="77777777" w:rsidR="00271DED" w:rsidRDefault="00C15923">
    <w:pPr>
      <w:pStyle w:val="Header"/>
    </w:pPr>
    <w:r>
      <w:rPr>
        <w:noProof/>
      </w:rPr>
      <w:drawing>
        <wp:inline distT="0" distB="0" distL="0" distR="0" wp14:anchorId="445E49FF" wp14:editId="70499E17">
          <wp:extent cx="2425485" cy="737313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440" cy="7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FD"/>
    <w:rsid w:val="000460CB"/>
    <w:rsid w:val="00061AF5"/>
    <w:rsid w:val="00271DED"/>
    <w:rsid w:val="002B4F95"/>
    <w:rsid w:val="002E7D25"/>
    <w:rsid w:val="002F11E6"/>
    <w:rsid w:val="00351D9B"/>
    <w:rsid w:val="004B62B2"/>
    <w:rsid w:val="004B704D"/>
    <w:rsid w:val="004F3FFD"/>
    <w:rsid w:val="004F7E14"/>
    <w:rsid w:val="00530E04"/>
    <w:rsid w:val="005572CE"/>
    <w:rsid w:val="005A1B12"/>
    <w:rsid w:val="00633FF6"/>
    <w:rsid w:val="006E788F"/>
    <w:rsid w:val="007054C8"/>
    <w:rsid w:val="007D4941"/>
    <w:rsid w:val="00857177"/>
    <w:rsid w:val="00974417"/>
    <w:rsid w:val="009F4882"/>
    <w:rsid w:val="00AA11D1"/>
    <w:rsid w:val="00B735BB"/>
    <w:rsid w:val="00C15923"/>
    <w:rsid w:val="00C902F6"/>
    <w:rsid w:val="00D806B3"/>
    <w:rsid w:val="00E20B50"/>
    <w:rsid w:val="00E63D4A"/>
    <w:rsid w:val="00FE3C4E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96A0"/>
  <w15:chartTrackingRefBased/>
  <w15:docId w15:val="{68E765AD-B5C9-47A2-A8FD-84337230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FFD"/>
    <w:pPr>
      <w:spacing w:after="160" w:line="259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ED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271DED"/>
  </w:style>
  <w:style w:type="paragraph" w:styleId="Footer">
    <w:name w:val="footer"/>
    <w:basedOn w:val="Normal"/>
    <w:link w:val="FooterChar"/>
    <w:uiPriority w:val="99"/>
    <w:unhideWhenUsed/>
    <w:rsid w:val="00271DED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71DED"/>
  </w:style>
  <w:style w:type="paragraph" w:customStyle="1" w:styleId="Text">
    <w:name w:val="Text"/>
    <w:basedOn w:val="Normal"/>
    <w:uiPriority w:val="99"/>
    <w:rsid w:val="00974417"/>
    <w:pPr>
      <w:autoSpaceDE w:val="0"/>
      <w:autoSpaceDN w:val="0"/>
      <w:adjustRightInd w:val="0"/>
      <w:spacing w:after="90" w:line="200" w:lineRule="atLeast"/>
      <w:textAlignment w:val="center"/>
    </w:pPr>
    <w:rPr>
      <w:rFonts w:ascii="MyriadPro-Regular" w:hAnsi="MyriadPro-Regular" w:cs="MyriadPro-Regular"/>
      <w:color w:val="14305B"/>
      <w:spacing w:val="-3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4F3FFD"/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ccountspayable@nosm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son\Desktop\NOSM%20U%20Letterheard%20-%20trilingual%20-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NOSM-916911744-4032</_dlc_DocId>
    <_dlc_DocIdUrl xmlns="c8c6777c-a985-4543-b6be-04714913a8fd">
      <Url>https://nosm.sharepoint.com/org/ce/ceicl/cs/_layouts/15/DocIdRedir.aspx?ID=NOSM-916911744-4032</Url>
      <Description>NOSM-916911744-4032</Description>
    </_dlc_DocIdUrl>
    <TaxCatchAll xmlns="c8c6777c-a985-4543-b6be-04714913a8fd" xsi:nil="true"/>
    <lcf76f155ced4ddcb4097134ff3c332f xmlns="2d3cc18f-27d2-483f-ad78-b2b75daf66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5E0E85AF344A6B21D45D64BD8E8" ma:contentTypeVersion="13" ma:contentTypeDescription="Create a new document." ma:contentTypeScope="" ma:versionID="1e92f004c39548601f5e65efb06b7f45">
  <xsd:schema xmlns:xsd="http://www.w3.org/2001/XMLSchema" xmlns:xs="http://www.w3.org/2001/XMLSchema" xmlns:p="http://schemas.microsoft.com/office/2006/metadata/properties" xmlns:ns2="c8c6777c-a985-4543-b6be-04714913a8fd" xmlns:ns3="2d3cc18f-27d2-483f-ad78-b2b75daf66af" targetNamespace="http://schemas.microsoft.com/office/2006/metadata/properties" ma:root="true" ma:fieldsID="b849ba4db9cfaa4fe00d90053600c65e" ns2:_="" ns3:_="">
    <xsd:import namespace="c8c6777c-a985-4543-b6be-04714913a8fd"/>
    <xsd:import namespace="2d3cc18f-27d2-483f-ad78-b2b75daf66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ced61711-75e0-4fe5-8f4e-be349730412e}" ma:internalName="TaxCatchAll" ma:showField="CatchAllData" ma:web="c8c6777c-a985-4543-b6be-04714913a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cc18f-27d2-483f-ad78-b2b75daf6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be81d4-1a90-4404-adb0-77a1073d0a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5A2B76-3C5F-4B1A-80AC-912F18D6E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6C54E-32EC-44F2-9978-33F7F89555AB}">
  <ds:schemaRefs>
    <ds:schemaRef ds:uri="http://schemas.microsoft.com/office/2006/metadata/properties"/>
    <ds:schemaRef ds:uri="http://schemas.microsoft.com/office/infopath/2007/PartnerControls"/>
    <ds:schemaRef ds:uri="c8c6777c-a985-4543-b6be-04714913a8fd"/>
    <ds:schemaRef ds:uri="2d3cc18f-27d2-483f-ad78-b2b75daf66af"/>
  </ds:schemaRefs>
</ds:datastoreItem>
</file>

<file path=customXml/itemProps3.xml><?xml version="1.0" encoding="utf-8"?>
<ds:datastoreItem xmlns:ds="http://schemas.openxmlformats.org/officeDocument/2006/customXml" ds:itemID="{CDCCC941-61AC-4D9A-94FE-6A396649080A}"/>
</file>

<file path=customXml/itemProps4.xml><?xml version="1.0" encoding="utf-8"?>
<ds:datastoreItem xmlns:ds="http://schemas.openxmlformats.org/officeDocument/2006/customXml" ds:itemID="{B8C13ABE-2088-4A1A-9007-A204DC87AA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NOSM U Letterheard - trilingual - Word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Mason</dc:creator>
  <cp:keywords/>
  <dc:description/>
  <cp:lastModifiedBy>Nova Mason</cp:lastModifiedBy>
  <cp:revision>15</cp:revision>
  <dcterms:created xsi:type="dcterms:W3CDTF">2022-07-26T15:57:00Z</dcterms:created>
  <dcterms:modified xsi:type="dcterms:W3CDTF">2022-10-25T14:11:00Z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0x010100D3DBB5E0E85AF344A6B21D45D64BD8E8</vt:lpwstr>
  </property>
  <property fmtid="{D5CDD505-2E9C-101B-9397-08002B2CF9AE}" pid="3" name="_dlc_DocIdItemGuid">
    <vt:lpwstr>3373a679-0dc5-46f6-bb03-ae17755007b4</vt:lpwstr>
  </property>
  <property fmtid="{D5CDD505-2E9C-101B-9397-08002B2CF9AE}" pid="4" name="MediaServiceImageTags">
    <vt:lpwstr/>
  </property>
</Properties>
</file>