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921" w14:textId="77777777" w:rsidR="00987AA6" w:rsidRDefault="00987AA6" w:rsidP="00987AA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40ECB65F" w14:textId="14325743" w:rsidR="009A6786" w:rsidRPr="00EB78B3" w:rsidRDefault="00EB78B3" w:rsidP="00EB7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rFonts w:ascii="Arial" w:hAnsi="Arial" w:cs="Arial"/>
          <w:color w:val="FFFFFF" w:themeColor="background1"/>
          <w:sz w:val="22"/>
          <w:szCs w:val="22"/>
        </w:rPr>
      </w:pPr>
      <w:r w:rsidRPr="00EB78B3">
        <w:rPr>
          <w:rFonts w:ascii="Arial" w:hAnsi="Arial" w:cs="Arial"/>
          <w:b/>
          <w:bCs/>
          <w:color w:val="FFFFFF" w:themeColor="background1"/>
          <w:sz w:val="22"/>
          <w:szCs w:val="22"/>
        </w:rPr>
        <w:t>ORGANIZER CONTACT INFORMATION</w:t>
      </w:r>
    </w:p>
    <w:p w14:paraId="03045BFD" w14:textId="5277BE86" w:rsidR="00EB78B3" w:rsidRPr="0080178D" w:rsidRDefault="00EB78B3" w:rsidP="00EB7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EB78B3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Orga</w:t>
      </w:r>
      <w:r w:rsidR="000E662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n</w:t>
      </w:r>
      <w:r w:rsidRPr="00EB78B3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ization:</w:t>
      </w:r>
      <w:r w:rsidRPr="0080178D">
        <w:rPr>
          <w:rFonts w:ascii="Arial" w:hAnsi="Arial" w:cs="Arial"/>
          <w:color w:val="002060"/>
          <w:sz w:val="22"/>
          <w:szCs w:val="22"/>
        </w:rPr>
        <w:tab/>
      </w:r>
      <w:sdt>
        <w:sdtPr>
          <w:rPr>
            <w:rFonts w:ascii="Arial" w:hAnsi="Arial" w:cs="Arial"/>
            <w:color w:val="002060"/>
            <w:sz w:val="22"/>
            <w:szCs w:val="22"/>
          </w:rPr>
          <w:id w:val="1333106321"/>
          <w:placeholder>
            <w:docPart w:val="AB4760D068AF41E2A8CA1C88A1F7CA4D"/>
          </w:placeholder>
          <w:showingPlcHdr/>
          <w15:color w:val="000080"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  <w:r w:rsidRPr="0080178D">
        <w:rPr>
          <w:rFonts w:ascii="Arial" w:hAnsi="Arial" w:cs="Arial"/>
          <w:color w:val="002060"/>
          <w:sz w:val="22"/>
          <w:szCs w:val="22"/>
        </w:rPr>
        <w:tab/>
      </w:r>
      <w:r w:rsidRPr="0080178D">
        <w:rPr>
          <w:rFonts w:ascii="Arial" w:hAnsi="Arial" w:cs="Arial"/>
          <w:color w:val="002060"/>
          <w:sz w:val="22"/>
          <w:szCs w:val="22"/>
        </w:rPr>
        <w:tab/>
      </w:r>
      <w:r w:rsidRPr="00E44DA5">
        <w:rPr>
          <w:rFonts w:ascii="Arial" w:hAnsi="Arial" w:cs="Arial"/>
          <w:b/>
          <w:bCs/>
          <w:color w:val="002060"/>
          <w:sz w:val="22"/>
          <w:szCs w:val="22"/>
        </w:rPr>
        <w:t>Con</w:t>
      </w:r>
      <w:r w:rsidR="000E6627">
        <w:rPr>
          <w:rFonts w:ascii="Arial" w:hAnsi="Arial" w:cs="Arial"/>
          <w:b/>
          <w:bCs/>
          <w:color w:val="002060"/>
          <w:sz w:val="22"/>
          <w:szCs w:val="22"/>
        </w:rPr>
        <w:t>t</w:t>
      </w:r>
      <w:r w:rsidRPr="00E44DA5">
        <w:rPr>
          <w:rFonts w:ascii="Arial" w:hAnsi="Arial" w:cs="Arial"/>
          <w:b/>
          <w:bCs/>
          <w:color w:val="002060"/>
          <w:sz w:val="22"/>
          <w:szCs w:val="22"/>
        </w:rPr>
        <w:t>act Person</w:t>
      </w:r>
      <w:r>
        <w:rPr>
          <w:rFonts w:ascii="Arial" w:hAnsi="Arial" w:cs="Arial"/>
          <w:color w:val="002060"/>
          <w:sz w:val="22"/>
          <w:szCs w:val="22"/>
        </w:rPr>
        <w:t>: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2071304570"/>
          <w:placeholder>
            <w:docPart w:val="AB4760D068AF41E2A8CA1C88A1F7CA4D"/>
          </w:placeholder>
        </w:sdtPr>
        <w:sdtEndPr/>
        <w:sdtContent>
          <w:r>
            <w:rPr>
              <w:rFonts w:ascii="Arial" w:hAnsi="Arial" w:cs="Arial"/>
              <w:color w:val="002060"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  <w:color w:val="002060"/>
            <w:sz w:val="22"/>
            <w:szCs w:val="22"/>
          </w:rPr>
          <w:id w:val="1042563888"/>
          <w:placeholder>
            <w:docPart w:val="AB4760D068AF41E2A8CA1C88A1F7CA4D"/>
          </w:placeholder>
          <w:showingPlcHdr/>
          <w15:color w:val="000080"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</w:p>
    <w:p w14:paraId="5949A7E4" w14:textId="77777777" w:rsidR="00EB78B3" w:rsidRDefault="00EB78B3" w:rsidP="00EB7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E44DA5">
        <w:rPr>
          <w:rFonts w:ascii="Arial" w:hAnsi="Arial" w:cs="Arial"/>
          <w:b/>
          <w:bCs/>
          <w:color w:val="002060"/>
          <w:sz w:val="22"/>
          <w:szCs w:val="22"/>
        </w:rPr>
        <w:t>Address:</w:t>
      </w:r>
      <w:r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988743756"/>
          <w:placeholder>
            <w:docPart w:val="AB4760D068AF41E2A8CA1C88A1F7CA4D"/>
          </w:placeholder>
          <w:showingPlcHdr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E44DA5">
        <w:rPr>
          <w:rFonts w:ascii="Arial" w:hAnsi="Arial" w:cs="Arial"/>
          <w:b/>
          <w:bCs/>
          <w:color w:val="002060"/>
          <w:sz w:val="22"/>
          <w:szCs w:val="22"/>
        </w:rPr>
        <w:t>Phone:</w:t>
      </w:r>
      <w:r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2075345711"/>
          <w:placeholder>
            <w:docPart w:val="AB4760D068AF41E2A8CA1C88A1F7CA4D"/>
          </w:placeholder>
          <w:showingPlcHdr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</w:p>
    <w:p w14:paraId="0C5C36BE" w14:textId="58CCD9BE" w:rsidR="00BA688B" w:rsidRDefault="00EB78B3" w:rsidP="00EB7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E44DA5">
        <w:rPr>
          <w:rFonts w:ascii="Arial" w:hAnsi="Arial" w:cs="Arial"/>
          <w:b/>
          <w:bCs/>
          <w:color w:val="002060"/>
          <w:sz w:val="22"/>
          <w:szCs w:val="22"/>
        </w:rPr>
        <w:t>Email: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269202080"/>
          <w:placeholder>
            <w:docPart w:val="AB4760D068AF41E2A8CA1C88A1F7CA4D"/>
          </w:placeholder>
          <w:showingPlcHdr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</w:p>
    <w:p w14:paraId="2A9734DD" w14:textId="770816B6" w:rsidR="00A62B75" w:rsidRPr="00545317" w:rsidRDefault="007260BB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545317">
        <w:rPr>
          <w:rFonts w:ascii="Arial" w:hAnsi="Arial" w:cs="Arial"/>
          <w:b/>
          <w:bCs/>
          <w:color w:val="FFFFFF" w:themeColor="background1"/>
          <w:sz w:val="22"/>
          <w:szCs w:val="22"/>
        </w:rPr>
        <w:t>EVENT INFORMATION</w:t>
      </w:r>
    </w:p>
    <w:p w14:paraId="7DCA853F" w14:textId="5AA2930E" w:rsidR="009A6786" w:rsidRPr="0080178D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F43557">
        <w:rPr>
          <w:rFonts w:ascii="Arial" w:hAnsi="Arial" w:cs="Arial"/>
          <w:b/>
          <w:bCs/>
          <w:color w:val="002060"/>
          <w:sz w:val="22"/>
          <w:szCs w:val="22"/>
        </w:rPr>
        <w:t>Event name</w:t>
      </w:r>
      <w:r w:rsidR="007260BB" w:rsidRPr="00F43557">
        <w:rPr>
          <w:rFonts w:ascii="Arial" w:hAnsi="Arial" w:cs="Arial"/>
          <w:b/>
          <w:bCs/>
          <w:color w:val="002060"/>
          <w:sz w:val="22"/>
          <w:szCs w:val="22"/>
        </w:rPr>
        <w:t>:</w:t>
      </w:r>
      <w:r w:rsidR="007260BB"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256719079"/>
          <w:placeholder>
            <w:docPart w:val="DefaultPlaceholder_-1854013440"/>
          </w:placeholder>
          <w:showingPlcHdr/>
          <w:text/>
        </w:sdtPr>
        <w:sdtEndPr/>
        <w:sdtContent>
          <w:r w:rsidR="007260BB" w:rsidRPr="006102CF">
            <w:rPr>
              <w:rStyle w:val="PlaceholderText"/>
            </w:rPr>
            <w:t>Click or tap here to enter text.</w:t>
          </w:r>
        </w:sdtContent>
      </w:sdt>
      <w:r w:rsidR="009574A3">
        <w:rPr>
          <w:rFonts w:ascii="Arial" w:hAnsi="Arial" w:cs="Arial"/>
          <w:color w:val="002060"/>
          <w:sz w:val="22"/>
          <w:szCs w:val="22"/>
        </w:rPr>
        <w:tab/>
      </w:r>
      <w:r w:rsidR="009574A3">
        <w:rPr>
          <w:rFonts w:ascii="Arial" w:hAnsi="Arial" w:cs="Arial"/>
          <w:color w:val="002060"/>
          <w:sz w:val="22"/>
          <w:szCs w:val="22"/>
        </w:rPr>
        <w:tab/>
      </w:r>
      <w:r w:rsidR="009574A3" w:rsidRPr="00F43557">
        <w:rPr>
          <w:rFonts w:ascii="Arial" w:hAnsi="Arial" w:cs="Arial"/>
          <w:b/>
          <w:bCs/>
          <w:color w:val="002060"/>
          <w:sz w:val="22"/>
          <w:szCs w:val="22"/>
        </w:rPr>
        <w:t>Event Location:</w:t>
      </w:r>
      <w:r w:rsidR="009574A3"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355499279"/>
          <w:placeholder>
            <w:docPart w:val="DefaultPlaceholder_-1854013440"/>
          </w:placeholder>
          <w:showingPlcHdr/>
          <w:text/>
        </w:sdtPr>
        <w:sdtEndPr/>
        <w:sdtContent>
          <w:r w:rsidR="009574A3" w:rsidRPr="006102CF">
            <w:rPr>
              <w:rStyle w:val="PlaceholderText"/>
            </w:rPr>
            <w:t>Click or tap here to enter text.</w:t>
          </w:r>
        </w:sdtContent>
      </w:sdt>
    </w:p>
    <w:p w14:paraId="5D66B580" w14:textId="48B95287" w:rsidR="009A6786" w:rsidRPr="0080178D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F43557">
        <w:rPr>
          <w:rFonts w:ascii="Arial" w:hAnsi="Arial" w:cs="Arial"/>
          <w:b/>
          <w:bCs/>
          <w:color w:val="002060"/>
          <w:sz w:val="22"/>
          <w:szCs w:val="22"/>
        </w:rPr>
        <w:t xml:space="preserve">Event </w:t>
      </w:r>
      <w:r w:rsidR="009574A3" w:rsidRPr="00F43557">
        <w:rPr>
          <w:rFonts w:ascii="Arial" w:hAnsi="Arial" w:cs="Arial"/>
          <w:b/>
          <w:bCs/>
          <w:color w:val="002060"/>
          <w:sz w:val="22"/>
          <w:szCs w:val="22"/>
        </w:rPr>
        <w:t>type:</w:t>
      </w:r>
      <w:r w:rsidR="007260BB">
        <w:rPr>
          <w:rFonts w:ascii="Arial" w:hAnsi="Arial" w:cs="Arial"/>
          <w:color w:val="00206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637911574"/>
          <w:placeholder>
            <w:docPart w:val="DefaultPlaceholder_-1854013438"/>
          </w:placeholder>
          <w:showingPlcHdr/>
          <w:comboBox>
            <w:listItem w:value="Choose an item."/>
            <w:listItem w:displayText="Lecture" w:value="Lecture"/>
            <w:listItem w:displayText="Meeting" w:value="Meeting"/>
            <w:listItem w:displayText="Dinner" w:value="Dinner"/>
            <w:listItem w:displayText="Conference" w:value="Conference"/>
            <w:listItem w:displayText="Symposium" w:value="Symposium"/>
            <w:listItem w:displayText="Luncheon" w:value="Luncheon"/>
            <w:listItem w:displayText="Reception" w:value="Reception"/>
            <w:listItem w:displayText="Other" w:value="Other"/>
          </w:comboBox>
        </w:sdtPr>
        <w:sdtEndPr/>
        <w:sdtContent>
          <w:r w:rsidR="007260BB" w:rsidRPr="006102CF">
            <w:rPr>
              <w:rStyle w:val="PlaceholderText"/>
            </w:rPr>
            <w:t>Choose an item.</w:t>
          </w:r>
        </w:sdtContent>
      </w:sdt>
      <w:r w:rsidR="00C10F4B">
        <w:rPr>
          <w:rFonts w:ascii="Arial" w:hAnsi="Arial" w:cs="Arial"/>
          <w:color w:val="002060"/>
          <w:sz w:val="22"/>
          <w:szCs w:val="22"/>
        </w:rPr>
        <w:tab/>
      </w:r>
      <w:r w:rsidR="00C10F4B">
        <w:rPr>
          <w:rFonts w:ascii="Arial" w:hAnsi="Arial" w:cs="Arial"/>
          <w:color w:val="002060"/>
          <w:sz w:val="22"/>
          <w:szCs w:val="22"/>
        </w:rPr>
        <w:tab/>
      </w:r>
      <w:r w:rsidR="00C10F4B">
        <w:rPr>
          <w:rFonts w:ascii="Arial" w:hAnsi="Arial" w:cs="Arial"/>
          <w:color w:val="002060"/>
          <w:sz w:val="22"/>
          <w:szCs w:val="22"/>
        </w:rPr>
        <w:tab/>
      </w:r>
      <w:r w:rsidR="00C10F4B">
        <w:rPr>
          <w:rFonts w:ascii="Arial" w:hAnsi="Arial" w:cs="Arial"/>
          <w:color w:val="002060"/>
          <w:sz w:val="22"/>
          <w:szCs w:val="22"/>
        </w:rPr>
        <w:tab/>
      </w:r>
    </w:p>
    <w:p w14:paraId="49EADEDE" w14:textId="59C5DB11" w:rsidR="009A6786" w:rsidRPr="0080178D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F43557">
        <w:rPr>
          <w:rFonts w:ascii="Arial" w:hAnsi="Arial" w:cs="Arial"/>
          <w:b/>
          <w:bCs/>
          <w:color w:val="002060"/>
          <w:sz w:val="22"/>
          <w:szCs w:val="22"/>
        </w:rPr>
        <w:t xml:space="preserve">Event </w:t>
      </w:r>
      <w:r w:rsidR="009574A3" w:rsidRPr="00F43557">
        <w:rPr>
          <w:rFonts w:ascii="Arial" w:hAnsi="Arial" w:cs="Arial"/>
          <w:b/>
          <w:bCs/>
          <w:color w:val="002060"/>
          <w:sz w:val="22"/>
          <w:szCs w:val="22"/>
        </w:rPr>
        <w:t xml:space="preserve">start </w:t>
      </w:r>
      <w:r w:rsidRPr="00F43557">
        <w:rPr>
          <w:rFonts w:ascii="Arial" w:hAnsi="Arial" w:cs="Arial"/>
          <w:b/>
          <w:bCs/>
          <w:color w:val="002060"/>
          <w:sz w:val="22"/>
          <w:szCs w:val="22"/>
        </w:rPr>
        <w:t>date</w:t>
      </w:r>
      <w:r w:rsidR="007260BB" w:rsidRPr="00F43557">
        <w:rPr>
          <w:rFonts w:ascii="Arial" w:hAnsi="Arial" w:cs="Arial"/>
          <w:b/>
          <w:bCs/>
          <w:color w:val="002060"/>
          <w:sz w:val="22"/>
          <w:szCs w:val="22"/>
        </w:rPr>
        <w:t>:</w:t>
      </w:r>
      <w:r w:rsidR="007260BB"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823847467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574A3" w:rsidRPr="006102CF">
            <w:rPr>
              <w:rStyle w:val="PlaceholderText"/>
            </w:rPr>
            <w:t>Click or tap to enter a date.</w:t>
          </w:r>
        </w:sdtContent>
      </w:sdt>
      <w:r w:rsidR="007260BB">
        <w:rPr>
          <w:rFonts w:ascii="Arial" w:hAnsi="Arial" w:cs="Arial"/>
          <w:color w:val="002060"/>
          <w:sz w:val="22"/>
          <w:szCs w:val="22"/>
        </w:rPr>
        <w:t xml:space="preserve">  </w:t>
      </w:r>
      <w:r w:rsidR="009574A3">
        <w:rPr>
          <w:rFonts w:ascii="Arial" w:hAnsi="Arial" w:cs="Arial"/>
          <w:color w:val="002060"/>
          <w:sz w:val="22"/>
          <w:szCs w:val="22"/>
        </w:rPr>
        <w:tab/>
      </w:r>
      <w:r w:rsidR="009574A3" w:rsidRPr="00F43557">
        <w:rPr>
          <w:rFonts w:ascii="Arial" w:hAnsi="Arial" w:cs="Arial"/>
          <w:b/>
          <w:bCs/>
          <w:color w:val="002060"/>
          <w:sz w:val="22"/>
          <w:szCs w:val="22"/>
        </w:rPr>
        <w:t>Event end date:</w:t>
      </w:r>
      <w:r w:rsidR="009574A3"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1813868063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574A3" w:rsidRPr="006102CF">
            <w:rPr>
              <w:rStyle w:val="PlaceholderText"/>
            </w:rPr>
            <w:t>Click or tap to enter a date.</w:t>
          </w:r>
        </w:sdtContent>
      </w:sdt>
    </w:p>
    <w:p w14:paraId="40DE4BB2" w14:textId="021CB2B5" w:rsidR="009A6786" w:rsidRPr="0080178D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F43557">
        <w:rPr>
          <w:rFonts w:ascii="Arial" w:hAnsi="Arial" w:cs="Arial"/>
          <w:b/>
          <w:bCs/>
          <w:color w:val="002060"/>
          <w:sz w:val="22"/>
          <w:szCs w:val="22"/>
        </w:rPr>
        <w:t>President and Vice Chancellor’s role</w:t>
      </w:r>
      <w:r w:rsidR="009574A3" w:rsidRPr="00F43557">
        <w:rPr>
          <w:rFonts w:ascii="Arial" w:hAnsi="Arial" w:cs="Arial"/>
          <w:b/>
          <w:bCs/>
          <w:color w:val="002060"/>
          <w:sz w:val="22"/>
          <w:szCs w:val="22"/>
        </w:rPr>
        <w:t>:</w:t>
      </w:r>
      <w:r w:rsidR="009574A3">
        <w:rPr>
          <w:rFonts w:ascii="Arial" w:hAnsi="Arial" w:cs="Arial"/>
          <w:color w:val="00206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556656747"/>
          <w:placeholder>
            <w:docPart w:val="DefaultPlaceholder_-1854013438"/>
          </w:placeholder>
          <w:showingPlcHdr/>
          <w:comboBox>
            <w:listItem w:value="Choose an item."/>
            <w:listItem w:displayText="Speaker" w:value="Speaker"/>
            <w:listItem w:displayText="Moderator" w:value="Moderator"/>
            <w:listItem w:displayText="Host/Co-host" w:value="Host/Co-host"/>
            <w:listItem w:displayText="Master of ceremonies" w:value="Master of ceremonies"/>
            <w:listItem w:displayText="Attendance" w:value="Attendance"/>
          </w:comboBox>
        </w:sdtPr>
        <w:sdtEndPr/>
        <w:sdtContent>
          <w:r w:rsidR="009574A3" w:rsidRPr="006102CF">
            <w:rPr>
              <w:rStyle w:val="PlaceholderText"/>
            </w:rPr>
            <w:t>Choose an item.</w:t>
          </w:r>
        </w:sdtContent>
      </w:sdt>
    </w:p>
    <w:p w14:paraId="543F25D1" w14:textId="77777777" w:rsidR="00C10F4B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F4355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Speaking or writing </w:t>
      </w:r>
      <w:r w:rsidR="00653DB1" w:rsidRPr="00F4355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request:</w:t>
      </w:r>
      <w:r w:rsidR="00653DB1"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-1800755003"/>
          <w:placeholder>
            <w:docPart w:val="DefaultPlaceholder_-1854013438"/>
          </w:placeholder>
          <w:showingPlcHdr/>
          <w:comboBox>
            <w:listItem w:value="Choose an item."/>
            <w:listItem w:displayText="Welcome/Opening Remarks" w:value="Welcome/Opening Remarks"/>
            <w:listItem w:displayText="Keynote speech/Presentation" w:value="Keynote speech/Presentation"/>
            <w:listItem w:displayText="Closing Remarks" w:value="Closing Remarks"/>
            <w:listItem w:displayText="Other" w:value="Other"/>
          </w:comboBox>
        </w:sdtPr>
        <w:sdtEndPr/>
        <w:sdtContent>
          <w:r w:rsidR="00653DB1" w:rsidRPr="006102CF">
            <w:rPr>
              <w:rStyle w:val="PlaceholderText"/>
            </w:rPr>
            <w:t>Choose an item.</w:t>
          </w:r>
        </w:sdtContent>
      </w:sdt>
      <w:r w:rsidR="00C10F4B"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</w:p>
    <w:p w14:paraId="198914EA" w14:textId="6D89A300" w:rsidR="009A6786" w:rsidRPr="00653DB1" w:rsidRDefault="00C10F4B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10F4B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Time allotted on agenda:</w:t>
      </w:r>
      <w:r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433323476"/>
          <w:placeholder>
            <w:docPart w:val="DefaultPlaceholder_-1854013440"/>
          </w:placeholder>
          <w:showingPlcHdr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</w:p>
    <w:p w14:paraId="51DC3C05" w14:textId="77777777" w:rsidR="00235BA5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235BA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Who is the audience</w:t>
      </w:r>
      <w:r w:rsidR="00235BA5">
        <w:rPr>
          <w:rFonts w:ascii="Arial" w:hAnsi="Arial" w:cs="Arial"/>
          <w:color w:val="1F3864" w:themeColor="accent1" w:themeShade="80"/>
          <w:sz w:val="22"/>
          <w:szCs w:val="22"/>
        </w:rPr>
        <w:t xml:space="preserve">: 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1956899009"/>
          <w:placeholder>
            <w:docPart w:val="DefaultPlaceholder_-1854013440"/>
          </w:placeholder>
          <w:showingPlcHdr/>
          <w:text/>
        </w:sdtPr>
        <w:sdtEndPr/>
        <w:sdtContent>
          <w:r w:rsidR="00235BA5" w:rsidRPr="006102CF">
            <w:rPr>
              <w:rStyle w:val="PlaceholderText"/>
            </w:rPr>
            <w:t xml:space="preserve">Click or tap here to enter </w:t>
          </w:r>
          <w:proofErr w:type="gramStart"/>
          <w:r w:rsidR="00235BA5" w:rsidRPr="006102CF">
            <w:rPr>
              <w:rStyle w:val="PlaceholderText"/>
            </w:rPr>
            <w:t>text.</w:t>
          </w:r>
          <w:proofErr w:type="gramEnd"/>
        </w:sdtContent>
      </w:sdt>
      <w:r w:rsidR="00235BA5">
        <w:rPr>
          <w:rFonts w:ascii="Arial" w:hAnsi="Arial" w:cs="Arial"/>
          <w:color w:val="1F3864" w:themeColor="accent1" w:themeShade="80"/>
          <w:sz w:val="22"/>
          <w:szCs w:val="22"/>
        </w:rPr>
        <w:t xml:space="preserve">    </w:t>
      </w:r>
    </w:p>
    <w:p w14:paraId="20C0A628" w14:textId="0382EB76" w:rsidR="009A6786" w:rsidRPr="00653DB1" w:rsidRDefault="00235BA5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235BA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N</w:t>
      </w:r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umber</w:t>
      </w:r>
      <w:r w:rsidRPr="00235BA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of</w:t>
      </w:r>
      <w:r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="009A6786" w:rsidRPr="00235BA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participants</w:t>
      </w:r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882522203"/>
          <w:placeholder>
            <w:docPart w:val="DefaultPlaceholder_-1854013440"/>
          </w:placeholder>
          <w:showingPlcHdr/>
          <w:text/>
        </w:sdtPr>
        <w:sdtEndPr/>
        <w:sdtContent>
          <w:r w:rsidRPr="006102CF">
            <w:rPr>
              <w:rStyle w:val="PlaceholderText"/>
            </w:rPr>
            <w:t>Click or tap here to enter text.</w:t>
          </w:r>
        </w:sdtContent>
      </w:sdt>
    </w:p>
    <w:p w14:paraId="1B67D89E" w14:textId="6F6AA6DA" w:rsidR="009A6786" w:rsidRDefault="009A678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5F67C6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Provide bullet points to explain the information or messages you would like the President and Vice Chancellor to touch on</w:t>
      </w:r>
      <w:r w:rsidR="005F67C6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-1800595064"/>
          <w:placeholder>
            <w:docPart w:val="DefaultPlaceholder_-1854013440"/>
          </w:placeholder>
          <w:showingPlcHdr/>
          <w:text/>
        </w:sdtPr>
        <w:sdtEndPr/>
        <w:sdtContent>
          <w:r w:rsidR="005F67C6" w:rsidRPr="006102CF">
            <w:rPr>
              <w:rStyle w:val="PlaceholderText"/>
            </w:rPr>
            <w:t>Click or tap here to enter text.</w:t>
          </w:r>
        </w:sdtContent>
      </w:sdt>
    </w:p>
    <w:p w14:paraId="71B097C9" w14:textId="48D09568" w:rsidR="0080178D" w:rsidRPr="00545317" w:rsidRDefault="005F67C6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545317">
        <w:rPr>
          <w:rFonts w:ascii="Arial" w:hAnsi="Arial" w:cs="Arial"/>
          <w:b/>
          <w:bCs/>
          <w:color w:val="FFFFFF" w:themeColor="background1"/>
          <w:sz w:val="22"/>
          <w:szCs w:val="22"/>
        </w:rPr>
        <w:t>LOGISTICS</w:t>
      </w:r>
    </w:p>
    <w:p w14:paraId="6CC140ED" w14:textId="762C4709" w:rsidR="0080178D" w:rsidRPr="00545317" w:rsidRDefault="0080178D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In person</w:t>
      </w:r>
      <w:r w:rsidR="005F67C6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-4521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7C6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5F67C6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    </w:t>
      </w:r>
      <w:r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Video conference</w:t>
      </w:r>
      <w:r w:rsidR="005F67C6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85785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7C6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5F67C6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    </w:t>
      </w:r>
      <w:r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Teleconference</w:t>
      </w:r>
      <w:r w:rsidR="005F67C6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-18695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7C6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</w:p>
    <w:p w14:paraId="4CE4AFFE" w14:textId="354784CE" w:rsidR="0080178D" w:rsidRPr="00545317" w:rsidRDefault="0080178D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Will there be a podium</w:t>
      </w:r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:  </w:t>
      </w:r>
      <w:r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</w:t>
      </w:r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Yes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5673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57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 No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16228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57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 N/A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4088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57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</w:p>
    <w:p w14:paraId="7C4092B0" w14:textId="23F1B7FC" w:rsidR="0080178D" w:rsidRPr="00545317" w:rsidRDefault="0080178D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Will there be a microphone</w:t>
      </w:r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:  Yes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-177415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57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 No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79503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57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E36857" w:rsidRPr="0054531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 N/A   </w:t>
      </w:r>
      <w:sdt>
        <w:sdtPr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</w:rPr>
          <w:id w:val="12376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57" w:rsidRPr="00545317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</w:p>
    <w:p w14:paraId="356D4482" w14:textId="77777777" w:rsidR="002132EB" w:rsidRPr="003119C7" w:rsidRDefault="0080178D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5040"/>
        </w:tabs>
        <w:rPr>
          <w:rFonts w:ascii="Arial" w:hAnsi="Arial" w:cs="Arial"/>
          <w:color w:val="1F3864" w:themeColor="accent1" w:themeShade="80"/>
          <w:sz w:val="22"/>
          <w:szCs w:val="22"/>
        </w:rPr>
      </w:pPr>
      <w:r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Will the event be recorded or </w:t>
      </w:r>
      <w:r w:rsidR="00545317"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broadcasted?</w:t>
      </w:r>
      <w:r w:rsidR="00545317"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2113550795"/>
          <w:placeholder>
            <w:docPart w:val="DefaultPlaceholder_-1854013438"/>
          </w:placeholder>
          <w:showingPlcHdr/>
          <w:comboBox>
            <w:listItem w:value="Choose an item."/>
            <w:listItem w:displayText="Recorded" w:value="Recorded"/>
            <w:listItem w:displayText="Broadcasted" w:value="Broadcasted"/>
            <w:listItem w:displayText="Both" w:value="Both"/>
            <w:listItem w:displayText="None" w:value="None"/>
          </w:comboBox>
        </w:sdtPr>
        <w:sdtEndPr/>
        <w:sdtContent>
          <w:r w:rsidR="00545317" w:rsidRPr="003119C7">
            <w:rPr>
              <w:rStyle w:val="PlaceholderText"/>
              <w:color w:val="1F3864" w:themeColor="accent1" w:themeShade="80"/>
            </w:rPr>
            <w:t>Choose an item.</w:t>
          </w:r>
        </w:sdtContent>
      </w:sdt>
      <w:r w:rsidR="00545317" w:rsidRPr="003119C7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14:paraId="50A78DB5" w14:textId="1827F4CF" w:rsidR="0080178D" w:rsidRPr="003119C7" w:rsidRDefault="002132EB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5040"/>
        </w:tabs>
        <w:rPr>
          <w:rFonts w:ascii="Arial" w:hAnsi="Arial" w:cs="Arial"/>
          <w:color w:val="1F3864" w:themeColor="accent1" w:themeShade="80"/>
          <w:sz w:val="22"/>
          <w:szCs w:val="22"/>
        </w:rPr>
      </w:pPr>
      <w:r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Do you require a biography:  </w:t>
      </w:r>
      <w:r w:rsidR="003119C7"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Yes</w:t>
      </w:r>
      <w:r w:rsidR="003119C7"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-172004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C7" w:rsidRPr="003119C7">
            <w:rPr>
              <w:rFonts w:ascii="MS Gothic" w:eastAsia="MS Gothic" w:hAnsi="MS Gothic" w:cs="Arial" w:hint="eastAsia"/>
              <w:color w:val="1F3864" w:themeColor="accent1" w:themeShade="80"/>
              <w:sz w:val="22"/>
              <w:szCs w:val="22"/>
            </w:rPr>
            <w:t>☐</w:t>
          </w:r>
        </w:sdtContent>
      </w:sdt>
      <w:r w:rsidR="00545317"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="003119C7"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="003119C7"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No</w:t>
      </w:r>
      <w:r w:rsidR="003119C7"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57101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C7" w:rsidRPr="003119C7">
            <w:rPr>
              <w:rFonts w:ascii="MS Gothic" w:eastAsia="MS Gothic" w:hAnsi="MS Gothic" w:cs="Arial" w:hint="eastAsia"/>
              <w:color w:val="1F3864" w:themeColor="accent1" w:themeShade="80"/>
              <w:sz w:val="22"/>
              <w:szCs w:val="22"/>
            </w:rPr>
            <w:t>☐</w:t>
          </w:r>
        </w:sdtContent>
      </w:sdt>
    </w:p>
    <w:p w14:paraId="4FE76092" w14:textId="0FB7FD5F" w:rsidR="003119C7" w:rsidRPr="003119C7" w:rsidRDefault="003119C7" w:rsidP="005453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5040"/>
        </w:tabs>
        <w:rPr>
          <w:rFonts w:ascii="Arial" w:hAnsi="Arial" w:cs="Arial"/>
          <w:color w:val="1F3864" w:themeColor="accent1" w:themeShade="80"/>
          <w:sz w:val="22"/>
          <w:szCs w:val="22"/>
        </w:rPr>
      </w:pPr>
      <w:r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Do you require a photo:</w:t>
      </w:r>
      <w:r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  <w:r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Yes</w:t>
      </w:r>
      <w:r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-38502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9C7">
            <w:rPr>
              <w:rFonts w:ascii="MS Gothic" w:eastAsia="MS Gothic" w:hAnsi="MS Gothic" w:cs="Arial" w:hint="eastAsia"/>
              <w:color w:val="1F3864" w:themeColor="accent1" w:themeShade="80"/>
              <w:sz w:val="22"/>
              <w:szCs w:val="22"/>
            </w:rPr>
            <w:t>☐</w:t>
          </w:r>
        </w:sdtContent>
      </w:sdt>
      <w:r w:rsidRPr="003119C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 No</w:t>
      </w:r>
      <w:r w:rsidRPr="003119C7">
        <w:rPr>
          <w:rFonts w:ascii="Arial" w:hAnsi="Arial" w:cs="Arial"/>
          <w:color w:val="1F3864" w:themeColor="accent1" w:themeShade="80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1F3864" w:themeColor="accent1" w:themeShade="80"/>
            <w:sz w:val="22"/>
            <w:szCs w:val="22"/>
          </w:rPr>
          <w:id w:val="-136466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9C7">
            <w:rPr>
              <w:rFonts w:ascii="MS Gothic" w:eastAsia="MS Gothic" w:hAnsi="MS Gothic" w:cs="Arial" w:hint="eastAsia"/>
              <w:color w:val="1F3864" w:themeColor="accent1" w:themeShade="80"/>
              <w:sz w:val="22"/>
              <w:szCs w:val="22"/>
            </w:rPr>
            <w:t>☐</w:t>
          </w:r>
        </w:sdtContent>
      </w:sdt>
    </w:p>
    <w:sectPr w:rsidR="003119C7" w:rsidRPr="003119C7" w:rsidSect="00987AA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E638" w14:textId="77777777" w:rsidR="008016DC" w:rsidRDefault="008016DC" w:rsidP="00271DED">
      <w:r>
        <w:separator/>
      </w:r>
    </w:p>
  </w:endnote>
  <w:endnote w:type="continuationSeparator" w:id="0">
    <w:p w14:paraId="2513B45A" w14:textId="77777777" w:rsidR="008016DC" w:rsidRDefault="008016DC" w:rsidP="002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3E4A" w14:textId="77777777" w:rsidR="00271DED" w:rsidRDefault="00271DED" w:rsidP="009744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1137" w14:textId="77777777" w:rsidR="00974417" w:rsidRDefault="00974417" w:rsidP="002F11E6">
    <w:pPr>
      <w:pStyle w:val="Footer"/>
      <w:jc w:val="right"/>
    </w:pPr>
    <w:r>
      <w:rPr>
        <w:noProof/>
      </w:rPr>
      <w:drawing>
        <wp:inline distT="0" distB="0" distL="0" distR="0" wp14:anchorId="0A4254F1" wp14:editId="2DC14837">
          <wp:extent cx="5791200" cy="520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039CF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00B0" w14:textId="77777777" w:rsidR="008016DC" w:rsidRDefault="008016DC" w:rsidP="00271DED">
      <w:r>
        <w:separator/>
      </w:r>
    </w:p>
  </w:footnote>
  <w:footnote w:type="continuationSeparator" w:id="0">
    <w:p w14:paraId="1DF2CAE3" w14:textId="77777777" w:rsidR="008016DC" w:rsidRDefault="008016DC" w:rsidP="0027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22EA" w14:textId="77777777" w:rsidR="00271DED" w:rsidRDefault="00271DED">
    <w:pPr>
      <w:pStyle w:val="Header"/>
    </w:pPr>
    <w:r>
      <w:rPr>
        <w:noProof/>
      </w:rPr>
      <w:drawing>
        <wp:inline distT="0" distB="0" distL="0" distR="0" wp14:anchorId="554695E5" wp14:editId="0FF150E7">
          <wp:extent cx="1775012" cy="524729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3" cy="55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CD1" w14:textId="2BA57083" w:rsidR="00271DED" w:rsidRPr="00987AA6" w:rsidRDefault="00974417" w:rsidP="00987AA6">
    <w:pPr>
      <w:pStyle w:val="Header"/>
      <w:jc w:val="right"/>
      <w:rPr>
        <w:b/>
        <w:bCs/>
        <w:sz w:val="44"/>
        <w:szCs w:val="44"/>
      </w:rPr>
    </w:pPr>
    <w:r w:rsidRPr="00987AA6">
      <w:rPr>
        <w:b/>
        <w:bCs/>
        <w:noProof/>
        <w:color w:val="002060"/>
        <w:sz w:val="44"/>
        <w:szCs w:val="44"/>
      </w:rPr>
      <w:drawing>
        <wp:anchor distT="0" distB="0" distL="114300" distR="114300" simplePos="0" relativeHeight="251658240" behindDoc="1" locked="0" layoutInCell="1" allowOverlap="1" wp14:anchorId="37B9782C" wp14:editId="302356D6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140772" cy="632854"/>
          <wp:effectExtent l="0" t="0" r="0" b="0"/>
          <wp:wrapTight wrapText="bothSides">
            <wp:wrapPolygon edited="0">
              <wp:start x="384" y="0"/>
              <wp:lineTo x="0" y="1952"/>
              <wp:lineTo x="0" y="13012"/>
              <wp:lineTo x="1153" y="20819"/>
              <wp:lineTo x="1538" y="20819"/>
              <wp:lineTo x="2883" y="20819"/>
              <wp:lineTo x="21337" y="20819"/>
              <wp:lineTo x="21337" y="0"/>
              <wp:lineTo x="4229" y="0"/>
              <wp:lineTo x="384" y="0"/>
            </wp:wrapPolygon>
          </wp:wrapTight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772" cy="63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AA6" w:rsidRPr="00987AA6">
      <w:rPr>
        <w:b/>
        <w:bCs/>
        <w:color w:val="002060"/>
        <w:sz w:val="44"/>
        <w:szCs w:val="44"/>
      </w:rPr>
      <w:t>SPEAKER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EA"/>
    <w:rsid w:val="000E6627"/>
    <w:rsid w:val="001B6322"/>
    <w:rsid w:val="001D52EA"/>
    <w:rsid w:val="001F5FD7"/>
    <w:rsid w:val="002132EB"/>
    <w:rsid w:val="00235BA5"/>
    <w:rsid w:val="00271DED"/>
    <w:rsid w:val="002F11E6"/>
    <w:rsid w:val="003119C7"/>
    <w:rsid w:val="00446B27"/>
    <w:rsid w:val="004B704D"/>
    <w:rsid w:val="00545317"/>
    <w:rsid w:val="005572CE"/>
    <w:rsid w:val="005F67C6"/>
    <w:rsid w:val="005F76A2"/>
    <w:rsid w:val="00653DB1"/>
    <w:rsid w:val="00670636"/>
    <w:rsid w:val="006E788F"/>
    <w:rsid w:val="007260BB"/>
    <w:rsid w:val="007E5ACF"/>
    <w:rsid w:val="008016DC"/>
    <w:rsid w:val="0080178D"/>
    <w:rsid w:val="00857177"/>
    <w:rsid w:val="009574A3"/>
    <w:rsid w:val="00974417"/>
    <w:rsid w:val="00987AA6"/>
    <w:rsid w:val="009A6786"/>
    <w:rsid w:val="00A62B75"/>
    <w:rsid w:val="00A66D2B"/>
    <w:rsid w:val="00AA11D1"/>
    <w:rsid w:val="00BA688B"/>
    <w:rsid w:val="00BB2C6E"/>
    <w:rsid w:val="00BF1712"/>
    <w:rsid w:val="00C10F4B"/>
    <w:rsid w:val="00C207F1"/>
    <w:rsid w:val="00CC4EA6"/>
    <w:rsid w:val="00E36857"/>
    <w:rsid w:val="00E44DA5"/>
    <w:rsid w:val="00EB78B3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BF10"/>
  <w15:chartTrackingRefBased/>
  <w15:docId w15:val="{B639D7FE-A5E6-438A-8A46-87622A1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ED"/>
  </w:style>
  <w:style w:type="paragraph" w:styleId="Footer">
    <w:name w:val="footer"/>
    <w:basedOn w:val="Normal"/>
    <w:link w:val="Foot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ED"/>
  </w:style>
  <w:style w:type="paragraph" w:customStyle="1" w:styleId="Text">
    <w:name w:val="Text"/>
    <w:basedOn w:val="Normal"/>
    <w:uiPriority w:val="99"/>
    <w:rsid w:val="00974417"/>
    <w:pPr>
      <w:autoSpaceDE w:val="0"/>
      <w:autoSpaceDN w:val="0"/>
      <w:adjustRightInd w:val="0"/>
      <w:spacing w:after="90" w:line="200" w:lineRule="atLeast"/>
      <w:textAlignment w:val="center"/>
    </w:pPr>
    <w:rPr>
      <w:rFonts w:ascii="MyriadPro-Regular" w:hAnsi="MyriadPro-Regular" w:cs="MyriadPro-Regular"/>
      <w:color w:val="14305B"/>
      <w:spacing w:val="-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87A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87AA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2C6E"/>
    <w:rPr>
      <w:color w:val="808080"/>
    </w:rPr>
  </w:style>
  <w:style w:type="table" w:styleId="TableGrid">
    <w:name w:val="Table Grid"/>
    <w:basedOn w:val="TableNormal"/>
    <w:uiPriority w:val="39"/>
    <w:rsid w:val="0072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an\Documents\Templates\Letterhead%20English%20-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3913-EB0F-4879-ABE4-B60CD73DC690}"/>
      </w:docPartPr>
      <w:docPartBody>
        <w:p w:rsidR="00D03CBD" w:rsidRDefault="000B6C42">
          <w:r w:rsidRPr="006102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0826-027E-4413-AD14-CFB3B2688ED6}"/>
      </w:docPartPr>
      <w:docPartBody>
        <w:p w:rsidR="00D03CBD" w:rsidRDefault="000B6C42">
          <w:r w:rsidRPr="006102C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E188-A76F-493C-B54B-F997B8AC8CAF}"/>
      </w:docPartPr>
      <w:docPartBody>
        <w:p w:rsidR="00D03CBD" w:rsidRDefault="000B6C42">
          <w:r w:rsidRPr="006102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4760D068AF41E2A8CA1C88A1F7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7840-2471-45DF-A524-227FABB9511A}"/>
      </w:docPartPr>
      <w:docPartBody>
        <w:p w:rsidR="00D03CBD" w:rsidRDefault="000B6C42" w:rsidP="000B6C42">
          <w:pPr>
            <w:pStyle w:val="AB4760D068AF41E2A8CA1C88A1F7CA4D"/>
          </w:pPr>
          <w:r w:rsidRPr="006102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2"/>
    <w:rsid w:val="000B6C42"/>
    <w:rsid w:val="00B6362D"/>
    <w:rsid w:val="00D03CBD"/>
    <w:rsid w:val="00D819CC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C42"/>
    <w:rPr>
      <w:color w:val="808080"/>
    </w:rPr>
  </w:style>
  <w:style w:type="paragraph" w:customStyle="1" w:styleId="AB4760D068AF41E2A8CA1C88A1F7CA4D">
    <w:name w:val="AB4760D068AF41E2A8CA1C88A1F7CA4D"/>
    <w:rsid w:val="000B6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B4BB9BDA1B74EA1AD08D2BD9B5839" ma:contentTypeVersion="2" ma:contentTypeDescription="Create a new document." ma:contentTypeScope="" ma:versionID="32612c666efa3c7f8f127fc71d26aaa4">
  <xsd:schema xmlns:xsd="http://www.w3.org/2001/XMLSchema" xmlns:xs="http://www.w3.org/2001/XMLSchema" xmlns:p="http://schemas.microsoft.com/office/2006/metadata/properties" xmlns:ns2="77a17eda-c097-477f-bcc8-1cc2289940bf" targetNamespace="http://schemas.microsoft.com/office/2006/metadata/properties" ma:root="true" ma:fieldsID="e1679b4019d70cdb2b202709c25a1565" ns2:_="">
    <xsd:import namespace="77a17eda-c097-477f-bcc8-1cc22899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7eda-c097-477f-bcc8-1cc228994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144BC-303D-40D7-B4BF-18B18413478D}"/>
</file>

<file path=customXml/itemProps2.xml><?xml version="1.0" encoding="utf-8"?>
<ds:datastoreItem xmlns:ds="http://schemas.openxmlformats.org/officeDocument/2006/customXml" ds:itemID="{023C69D0-01AB-4179-891D-6424272BAA0E}"/>
</file>

<file path=customXml/itemProps3.xml><?xml version="1.0" encoding="utf-8"?>
<ds:datastoreItem xmlns:ds="http://schemas.openxmlformats.org/officeDocument/2006/customXml" ds:itemID="{0235B766-7C4D-4E1F-B1DB-AE975A84AED6}"/>
</file>

<file path=docProps/app.xml><?xml version="1.0" encoding="utf-8"?>
<Properties xmlns="http://schemas.openxmlformats.org/officeDocument/2006/extended-properties" xmlns:vt="http://schemas.openxmlformats.org/officeDocument/2006/docPropsVTypes">
  <Template>Letterhead English - Word</Template>
  <TotalTime>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Dean</dc:creator>
  <cp:keywords/>
  <dc:description/>
  <cp:lastModifiedBy>Chantale Dean</cp:lastModifiedBy>
  <cp:revision>13</cp:revision>
  <dcterms:created xsi:type="dcterms:W3CDTF">2022-04-06T00:57:00Z</dcterms:created>
  <dcterms:modified xsi:type="dcterms:W3CDTF">2022-04-06T14:50:00Z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0x010100B77B4BB9BDA1B74EA1AD08D2BD9B5839</vt:lpwstr>
  </property>
</Properties>
</file>