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79366" w14:textId="77777777" w:rsidR="002E124C" w:rsidRPr="00931F17" w:rsidRDefault="002E124C" w:rsidP="002E124C">
      <w:pPr>
        <w:rPr>
          <w:b/>
          <w:sz w:val="28"/>
          <w:szCs w:val="28"/>
          <w:lang w:val="en-US"/>
        </w:rPr>
      </w:pPr>
      <w:r w:rsidRPr="00931F17">
        <w:rPr>
          <w:b/>
          <w:sz w:val="28"/>
          <w:szCs w:val="28"/>
          <w:lang w:val="en-US"/>
        </w:rPr>
        <w:t>Office of Faculty Affairs</w:t>
      </w:r>
    </w:p>
    <w:p w14:paraId="6D8E8C24" w14:textId="4BA0922B" w:rsidR="002E124C" w:rsidRPr="00931F17" w:rsidRDefault="002E124C" w:rsidP="002E124C">
      <w:pPr>
        <w:rPr>
          <w:b/>
          <w:lang w:val="en-US"/>
        </w:rPr>
      </w:pPr>
      <w:r>
        <w:rPr>
          <w:b/>
          <w:lang w:val="en-US"/>
        </w:rPr>
        <w:t xml:space="preserve">Faculty </w:t>
      </w:r>
      <w:r w:rsidR="0014130A">
        <w:rPr>
          <w:b/>
          <w:lang w:val="en-US"/>
        </w:rPr>
        <w:t xml:space="preserve">Notice of </w:t>
      </w:r>
      <w:r w:rsidRPr="00931F17">
        <w:rPr>
          <w:b/>
          <w:lang w:val="en-US"/>
        </w:rPr>
        <w:t>Retire</w:t>
      </w:r>
      <w:r w:rsidR="0014130A">
        <w:rPr>
          <w:b/>
          <w:lang w:val="en-US"/>
        </w:rPr>
        <w:t>ment</w:t>
      </w:r>
      <w:r w:rsidRPr="00931F17">
        <w:rPr>
          <w:b/>
          <w:lang w:val="en-US"/>
        </w:rPr>
        <w:t xml:space="preserve"> Form</w:t>
      </w:r>
    </w:p>
    <w:p w14:paraId="10A323FD" w14:textId="77777777" w:rsidR="002E124C" w:rsidRDefault="002E124C" w:rsidP="002E124C">
      <w:r>
        <w:t xml:space="preserve">1. This form should be used if you intend to retire. </w:t>
      </w:r>
    </w:p>
    <w:p w14:paraId="5DA84B65" w14:textId="77777777" w:rsidR="002E124C" w:rsidRDefault="002E124C" w:rsidP="002E124C">
      <w:r>
        <w:t xml:space="preserve">2. A signed notice of intention to retire should be submitted to your Division Head at least two months in advance of the proposed commencement date.  </w:t>
      </w:r>
    </w:p>
    <w:p w14:paraId="1C613B29" w14:textId="77777777" w:rsidR="002E124C" w:rsidRDefault="002E124C" w:rsidP="002E124C"/>
    <w:p w14:paraId="592742B9" w14:textId="77777777" w:rsidR="002E124C" w:rsidRDefault="002E124C" w:rsidP="002E124C">
      <w:r>
        <w:t xml:space="preserve">A. PERSONNEL INFORMATION </w:t>
      </w:r>
    </w:p>
    <w:p w14:paraId="5237A133" w14:textId="77777777" w:rsidR="002E124C" w:rsidRDefault="002E124C" w:rsidP="002E124C">
      <w:r>
        <w:t>Name ________________________________________</w:t>
      </w:r>
    </w:p>
    <w:p w14:paraId="3B30143E" w14:textId="77777777" w:rsidR="002E124C" w:rsidRDefault="002E124C" w:rsidP="002E124C">
      <w:r>
        <w:t>Rank _________________________________________</w:t>
      </w:r>
    </w:p>
    <w:p w14:paraId="3E856BE2" w14:textId="77777777" w:rsidR="002E124C" w:rsidRDefault="002E124C" w:rsidP="002E124C">
      <w:r>
        <w:t>Division _______________________________________</w:t>
      </w:r>
    </w:p>
    <w:p w14:paraId="1F88A362" w14:textId="77777777" w:rsidR="002E124C" w:rsidRDefault="002E124C" w:rsidP="002E124C"/>
    <w:p w14:paraId="57F097C1" w14:textId="77777777" w:rsidR="002E124C" w:rsidRDefault="002E124C" w:rsidP="002E124C">
      <w:r>
        <w:t xml:space="preserve">B. NOTICE OF INTENTION TO RETIRE </w:t>
      </w:r>
    </w:p>
    <w:p w14:paraId="43FAA6F2" w14:textId="77777777" w:rsidR="002E124C" w:rsidRDefault="002E124C" w:rsidP="002E124C">
      <w:pPr>
        <w:pStyle w:val="ListParagraph"/>
        <w:numPr>
          <w:ilvl w:val="0"/>
          <w:numId w:val="1"/>
        </w:numPr>
      </w:pPr>
      <w:r>
        <w:t>I wish to retire beginning ______________________________</w:t>
      </w:r>
    </w:p>
    <w:p w14:paraId="01E377F8" w14:textId="77777777" w:rsidR="002E124C" w:rsidRPr="00931F17" w:rsidRDefault="002E124C" w:rsidP="002E124C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I understand that this notice can be revoked by giving my Division Head one month written notice.  </w:t>
      </w:r>
    </w:p>
    <w:p w14:paraId="0E7E27B5" w14:textId="77777777" w:rsidR="002E124C" w:rsidRPr="00931F17" w:rsidRDefault="002E124C" w:rsidP="002E124C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If I do not revoke my notice of intention to retire within the </w:t>
      </w:r>
      <w:proofErr w:type="gramStart"/>
      <w:r>
        <w:t>one month</w:t>
      </w:r>
      <w:proofErr w:type="gramEnd"/>
      <w:r>
        <w:t xml:space="preserve"> period the above retirement date becomes irrevocable.</w:t>
      </w:r>
    </w:p>
    <w:p w14:paraId="18C61098" w14:textId="6700E0A2" w:rsidR="002E124C" w:rsidRPr="00B6699F" w:rsidRDefault="002E124C" w:rsidP="002E124C">
      <w:pPr>
        <w:pStyle w:val="ListParagraph"/>
        <w:numPr>
          <w:ilvl w:val="0"/>
          <w:numId w:val="1"/>
        </w:numPr>
        <w:rPr>
          <w:lang w:val="en-US"/>
        </w:rPr>
      </w:pPr>
      <w:r>
        <w:t>If eligible, I wish to be appo</w:t>
      </w:r>
      <w:r w:rsidR="0097277B">
        <w:t>inted to rank of Emeritus/</w:t>
      </w:r>
      <w:proofErr w:type="gramStart"/>
      <w:r>
        <w:t>a</w:t>
      </w:r>
      <w:proofErr w:type="gramEnd"/>
      <w:r>
        <w:t xml:space="preserve"> in accordance wi</w:t>
      </w:r>
      <w:r w:rsidR="0097277B">
        <w:t>th the Policy on Emeritus/</w:t>
      </w:r>
      <w:r>
        <w:t xml:space="preserve">a Status. I understand that eligibility will be confirmed by the Office of Faculty Affairs. </w:t>
      </w:r>
    </w:p>
    <w:p w14:paraId="0177466D" w14:textId="6A1467E4" w:rsidR="002E124C" w:rsidRPr="00931F17" w:rsidRDefault="00445A5D" w:rsidP="002E124C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Once eligibility </w:t>
      </w:r>
      <w:proofErr w:type="gramStart"/>
      <w:r>
        <w:t>is confirmed</w:t>
      </w:r>
      <w:proofErr w:type="gramEnd"/>
      <w:r w:rsidR="0014130A">
        <w:t>,</w:t>
      </w:r>
      <w:r>
        <w:t xml:space="preserve"> I will submit my</w:t>
      </w:r>
      <w:r w:rsidR="002E124C">
        <w:t xml:space="preserve"> CV and a </w:t>
      </w:r>
      <w:r>
        <w:t xml:space="preserve">completed </w:t>
      </w:r>
      <w:r w:rsidR="002E124C">
        <w:t xml:space="preserve">NOSM U Dossier to </w:t>
      </w:r>
      <w:hyperlink r:id="rId7" w:history="1">
        <w:r w:rsidR="002E124C">
          <w:rPr>
            <w:rStyle w:val="Hyperlink"/>
          </w:rPr>
          <w:t>stipjointfacpromotions@nosm.ca</w:t>
        </w:r>
      </w:hyperlink>
      <w:r w:rsidR="002E124C">
        <w:t>.</w:t>
      </w:r>
    </w:p>
    <w:p w14:paraId="57D587B5" w14:textId="77777777" w:rsidR="002E124C" w:rsidRDefault="002E124C" w:rsidP="002E124C">
      <w:pPr>
        <w:rPr>
          <w:lang w:val="en-US"/>
        </w:rPr>
      </w:pPr>
    </w:p>
    <w:p w14:paraId="35C408DE" w14:textId="77777777" w:rsidR="002E124C" w:rsidRDefault="002E124C" w:rsidP="002E124C"/>
    <w:p w14:paraId="3C94F0FC" w14:textId="729C687C" w:rsidR="002E124C" w:rsidRDefault="002E124C" w:rsidP="002E124C">
      <w:r>
        <w:t>C. ACCEPTANCE</w:t>
      </w:r>
      <w:r w:rsidR="0014130A">
        <w:t>:</w:t>
      </w:r>
      <w:r>
        <w:t xml:space="preserve"> I hereby </w:t>
      </w:r>
      <w:r w:rsidR="0014130A">
        <w:t>submit my</w:t>
      </w:r>
      <w:r>
        <w:t xml:space="preserve"> notice to ret</w:t>
      </w:r>
      <w:r w:rsidR="004D7E98">
        <w:t>ire</w:t>
      </w:r>
    </w:p>
    <w:p w14:paraId="38EDC033" w14:textId="77777777" w:rsidR="002E124C" w:rsidRDefault="002E124C" w:rsidP="002E124C">
      <w:r>
        <w:t xml:space="preserve">Applicant’s Signature </w:t>
      </w:r>
      <w:r>
        <w:tab/>
        <w:t>_______________________________________</w:t>
      </w:r>
      <w:r>
        <w:tab/>
      </w:r>
      <w:r>
        <w:tab/>
      </w:r>
      <w:r>
        <w:tab/>
      </w:r>
      <w:r>
        <w:tab/>
      </w:r>
    </w:p>
    <w:p w14:paraId="13F33767" w14:textId="77777777" w:rsidR="002E124C" w:rsidRDefault="002E124C" w:rsidP="002E124C">
      <w:r>
        <w:t>Date _______________________</w:t>
      </w:r>
    </w:p>
    <w:p w14:paraId="74A119D8" w14:textId="1333739E" w:rsidR="002E124C" w:rsidRDefault="002E124C" w:rsidP="002E124C"/>
    <w:p w14:paraId="37E724A7" w14:textId="7ACA7754" w:rsidR="0014130A" w:rsidRDefault="0014130A" w:rsidP="002E124C">
      <w:r>
        <w:t>APPROVAL:</w:t>
      </w:r>
    </w:p>
    <w:p w14:paraId="636972D8" w14:textId="77777777" w:rsidR="002E124C" w:rsidRDefault="002E124C" w:rsidP="002E124C">
      <w:r>
        <w:t>Division Head’s Signature _______________________________________</w:t>
      </w:r>
    </w:p>
    <w:p w14:paraId="5F67C094" w14:textId="77777777" w:rsidR="002E124C" w:rsidRDefault="002E124C" w:rsidP="002E124C">
      <w:r>
        <w:t>Date ________________________________________________</w:t>
      </w:r>
    </w:p>
    <w:p w14:paraId="2A53CE20" w14:textId="77777777" w:rsidR="002E124C" w:rsidRDefault="002E124C" w:rsidP="002E124C"/>
    <w:p w14:paraId="6C176BBA" w14:textId="67797EDB" w:rsidR="002E124C" w:rsidRDefault="00445A5D" w:rsidP="002E124C">
      <w:r>
        <w:lastRenderedPageBreak/>
        <w:t>D. DECLINE I hereby reject the</w:t>
      </w:r>
      <w:r w:rsidR="002E124C">
        <w:t xml:space="preserve"> notice to be app</w:t>
      </w:r>
      <w:r w:rsidR="0097277B">
        <w:t>ointed to rank of Emeritus/</w:t>
      </w:r>
      <w:bookmarkStart w:id="0" w:name="_GoBack"/>
      <w:bookmarkEnd w:id="0"/>
      <w:proofErr w:type="gramStart"/>
      <w:r w:rsidR="002E124C">
        <w:t>a</w:t>
      </w:r>
      <w:proofErr w:type="gramEnd"/>
      <w:r w:rsidR="002E124C">
        <w:t xml:space="preserve"> in accordance wi</w:t>
      </w:r>
      <w:r w:rsidR="0097277B">
        <w:t>th the Policy on Emeritus/</w:t>
      </w:r>
      <w:r w:rsidR="002E124C">
        <w:t>a Status.</w:t>
      </w:r>
    </w:p>
    <w:p w14:paraId="598CB10F" w14:textId="77777777" w:rsidR="002E124C" w:rsidRDefault="002E124C" w:rsidP="002E124C">
      <w:r>
        <w:t xml:space="preserve">Applicant’s Signature </w:t>
      </w:r>
      <w:r>
        <w:tab/>
        <w:t>_______________________________________</w:t>
      </w:r>
      <w:r>
        <w:tab/>
      </w:r>
      <w:r>
        <w:tab/>
      </w:r>
      <w:r>
        <w:tab/>
      </w:r>
      <w:r>
        <w:tab/>
      </w:r>
    </w:p>
    <w:p w14:paraId="05717B46" w14:textId="77777777" w:rsidR="002E124C" w:rsidRDefault="002E124C" w:rsidP="002E124C">
      <w:r>
        <w:t>Date _______________________</w:t>
      </w:r>
    </w:p>
    <w:p w14:paraId="6D92D257" w14:textId="77777777" w:rsidR="002E124C" w:rsidRDefault="002E124C" w:rsidP="002E124C"/>
    <w:p w14:paraId="349C505D" w14:textId="77777777" w:rsidR="002E124C" w:rsidRDefault="002E124C" w:rsidP="002E124C">
      <w:r>
        <w:t>Division Head’s Signature _______________________________________</w:t>
      </w:r>
    </w:p>
    <w:p w14:paraId="6BC3C3E5" w14:textId="77777777" w:rsidR="002E124C" w:rsidRDefault="002E124C" w:rsidP="002E124C">
      <w:r>
        <w:t>Date ________________________________________________</w:t>
      </w:r>
    </w:p>
    <w:p w14:paraId="6F2305C7" w14:textId="77777777" w:rsidR="004B704D" w:rsidRPr="00974417" w:rsidRDefault="004B704D" w:rsidP="004B704D">
      <w:pPr>
        <w:spacing w:line="360" w:lineRule="auto"/>
        <w:ind w:left="993"/>
      </w:pPr>
    </w:p>
    <w:p w14:paraId="2DA19CFA" w14:textId="77777777" w:rsidR="00B735BB" w:rsidRDefault="00B735BB" w:rsidP="002F11E6">
      <w:pPr>
        <w:spacing w:line="360" w:lineRule="auto"/>
        <w:ind w:left="993"/>
      </w:pPr>
    </w:p>
    <w:p w14:paraId="2C0FFC10" w14:textId="77777777" w:rsidR="00B735BB" w:rsidRDefault="00B735BB" w:rsidP="002F11E6">
      <w:pPr>
        <w:spacing w:line="360" w:lineRule="auto"/>
        <w:ind w:left="993"/>
      </w:pPr>
    </w:p>
    <w:p w14:paraId="7C45B219" w14:textId="77777777" w:rsidR="00B735BB" w:rsidRDefault="00B735BB" w:rsidP="002F11E6">
      <w:pPr>
        <w:spacing w:line="360" w:lineRule="auto"/>
        <w:ind w:left="993"/>
      </w:pPr>
    </w:p>
    <w:p w14:paraId="18CE6371" w14:textId="77777777" w:rsidR="00B735BB" w:rsidRDefault="00B735BB" w:rsidP="002F11E6">
      <w:pPr>
        <w:spacing w:line="360" w:lineRule="auto"/>
        <w:ind w:left="993"/>
      </w:pPr>
    </w:p>
    <w:p w14:paraId="40C9B15B" w14:textId="77777777" w:rsidR="00B735BB" w:rsidRDefault="00B735BB" w:rsidP="002F11E6">
      <w:pPr>
        <w:spacing w:line="360" w:lineRule="auto"/>
        <w:ind w:left="993"/>
      </w:pPr>
    </w:p>
    <w:p w14:paraId="14A5B898" w14:textId="77777777" w:rsidR="00B735BB" w:rsidRDefault="00B735BB" w:rsidP="002F11E6">
      <w:pPr>
        <w:spacing w:line="360" w:lineRule="auto"/>
        <w:ind w:left="993"/>
      </w:pPr>
    </w:p>
    <w:p w14:paraId="34A74C1A" w14:textId="77777777" w:rsidR="00B735BB" w:rsidRDefault="00B735BB" w:rsidP="002F11E6">
      <w:pPr>
        <w:spacing w:line="360" w:lineRule="auto"/>
        <w:ind w:left="993"/>
      </w:pPr>
    </w:p>
    <w:p w14:paraId="111F53B8" w14:textId="77777777" w:rsidR="00B735BB" w:rsidRDefault="00B735BB" w:rsidP="002F11E6">
      <w:pPr>
        <w:spacing w:line="360" w:lineRule="auto"/>
        <w:ind w:left="993"/>
      </w:pPr>
    </w:p>
    <w:p w14:paraId="79DB7E40" w14:textId="77777777" w:rsidR="00B735BB" w:rsidRDefault="00B735BB" w:rsidP="002F11E6">
      <w:pPr>
        <w:spacing w:line="360" w:lineRule="auto"/>
        <w:ind w:left="993"/>
      </w:pPr>
    </w:p>
    <w:p w14:paraId="7487573B" w14:textId="77777777" w:rsidR="00B735BB" w:rsidRDefault="00B735BB" w:rsidP="002F11E6">
      <w:pPr>
        <w:spacing w:line="360" w:lineRule="auto"/>
        <w:ind w:left="993"/>
      </w:pPr>
    </w:p>
    <w:p w14:paraId="072A678D" w14:textId="77777777" w:rsidR="00B735BB" w:rsidRDefault="00B735BB" w:rsidP="002F11E6">
      <w:pPr>
        <w:spacing w:line="360" w:lineRule="auto"/>
        <w:ind w:left="993"/>
      </w:pPr>
    </w:p>
    <w:p w14:paraId="00D33C1B" w14:textId="77777777" w:rsidR="00B735BB" w:rsidRDefault="00B735BB" w:rsidP="002F11E6">
      <w:pPr>
        <w:spacing w:line="360" w:lineRule="auto"/>
        <w:ind w:left="993"/>
      </w:pPr>
    </w:p>
    <w:p w14:paraId="42B58DE8" w14:textId="77777777" w:rsidR="00B735BB" w:rsidRDefault="00B735BB" w:rsidP="002F11E6">
      <w:pPr>
        <w:spacing w:line="360" w:lineRule="auto"/>
        <w:ind w:left="993"/>
      </w:pPr>
    </w:p>
    <w:p w14:paraId="4A11DCAA" w14:textId="77777777" w:rsidR="00B735BB" w:rsidRDefault="00B735BB" w:rsidP="002F11E6">
      <w:pPr>
        <w:spacing w:line="360" w:lineRule="auto"/>
        <w:ind w:left="993"/>
      </w:pPr>
    </w:p>
    <w:p w14:paraId="2A4B53D4" w14:textId="77777777" w:rsidR="00B735BB" w:rsidRDefault="00B735BB" w:rsidP="002F11E6">
      <w:pPr>
        <w:spacing w:line="360" w:lineRule="auto"/>
        <w:ind w:left="993"/>
      </w:pPr>
    </w:p>
    <w:p w14:paraId="7ED55F29" w14:textId="77777777" w:rsidR="004B704D" w:rsidRPr="00974417" w:rsidRDefault="004B704D" w:rsidP="00B735BB">
      <w:pPr>
        <w:spacing w:line="360" w:lineRule="auto"/>
      </w:pPr>
    </w:p>
    <w:sectPr w:rsidR="004B704D" w:rsidRPr="00974417" w:rsidSect="0097441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6" w:right="1440" w:bottom="1440" w:left="589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1B08" w14:textId="77777777" w:rsidR="0067753C" w:rsidRDefault="0067753C" w:rsidP="00271DED">
      <w:r>
        <w:separator/>
      </w:r>
    </w:p>
  </w:endnote>
  <w:endnote w:type="continuationSeparator" w:id="0">
    <w:p w14:paraId="01607D5D" w14:textId="77777777" w:rsidR="0067753C" w:rsidRDefault="0067753C" w:rsidP="0027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5737F" w14:textId="77777777" w:rsidR="00271DED" w:rsidRDefault="00271DED" w:rsidP="0097441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C29A" w14:textId="77777777" w:rsidR="00974417" w:rsidRDefault="00974417" w:rsidP="002F11E6">
    <w:pPr>
      <w:pStyle w:val="Footer"/>
      <w:jc w:val="right"/>
    </w:pPr>
    <w:r>
      <w:rPr>
        <w:noProof/>
        <w:lang w:eastAsia="en-CA"/>
      </w:rPr>
      <w:drawing>
        <wp:inline distT="0" distB="0" distL="0" distR="0" wp14:anchorId="0294B749" wp14:editId="1E482D4F">
          <wp:extent cx="5791200" cy="520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E7319" w14:textId="77777777" w:rsidR="00974417" w:rsidRDefault="0097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1FF66" w14:textId="77777777" w:rsidR="0067753C" w:rsidRDefault="0067753C" w:rsidP="00271DED">
      <w:r>
        <w:separator/>
      </w:r>
    </w:p>
  </w:footnote>
  <w:footnote w:type="continuationSeparator" w:id="0">
    <w:p w14:paraId="784B4C2C" w14:textId="77777777" w:rsidR="0067753C" w:rsidRDefault="0067753C" w:rsidP="0027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34469" w14:textId="77777777" w:rsidR="00271DED" w:rsidRDefault="002B4F95">
    <w:pPr>
      <w:pStyle w:val="Header"/>
    </w:pPr>
    <w:r>
      <w:rPr>
        <w:noProof/>
        <w:lang w:eastAsia="en-CA"/>
      </w:rPr>
      <w:drawing>
        <wp:inline distT="0" distB="0" distL="0" distR="0" wp14:anchorId="5AE89924" wp14:editId="2847F184">
          <wp:extent cx="2425485" cy="737313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440" cy="7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DED">
      <w:ptab w:relativeTo="margin" w:alignment="center" w:leader="none"/>
    </w:r>
    <w:r w:rsidR="00271DED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43F" w14:textId="77777777" w:rsidR="00271DED" w:rsidRDefault="00C15923">
    <w:pPr>
      <w:pStyle w:val="Header"/>
    </w:pPr>
    <w:r>
      <w:rPr>
        <w:noProof/>
        <w:lang w:eastAsia="en-CA"/>
      </w:rPr>
      <w:drawing>
        <wp:inline distT="0" distB="0" distL="0" distR="0" wp14:anchorId="6B091CF5" wp14:editId="57A8D232">
          <wp:extent cx="2425485" cy="737313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440" cy="7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5426"/>
    <w:multiLevelType w:val="hybridMultilevel"/>
    <w:tmpl w:val="38E660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4C"/>
    <w:rsid w:val="00134D87"/>
    <w:rsid w:val="0014130A"/>
    <w:rsid w:val="00271DED"/>
    <w:rsid w:val="002B4F95"/>
    <w:rsid w:val="002E124C"/>
    <w:rsid w:val="002F11E6"/>
    <w:rsid w:val="00445A5D"/>
    <w:rsid w:val="004B704D"/>
    <w:rsid w:val="004D7E98"/>
    <w:rsid w:val="004F7E14"/>
    <w:rsid w:val="005572CE"/>
    <w:rsid w:val="0064181A"/>
    <w:rsid w:val="0067753C"/>
    <w:rsid w:val="006E788F"/>
    <w:rsid w:val="007D4941"/>
    <w:rsid w:val="00857177"/>
    <w:rsid w:val="0097277B"/>
    <w:rsid w:val="00974417"/>
    <w:rsid w:val="00AA11D1"/>
    <w:rsid w:val="00AB2AE2"/>
    <w:rsid w:val="00B735BB"/>
    <w:rsid w:val="00C15923"/>
    <w:rsid w:val="00D5008A"/>
    <w:rsid w:val="00E63D4A"/>
    <w:rsid w:val="00F2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3E35"/>
  <w15:chartTrackingRefBased/>
  <w15:docId w15:val="{23E9DB2D-4D03-41A6-8D2F-BDB7FBF6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4C"/>
    <w:pPr>
      <w:spacing w:after="160" w:line="259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ED"/>
  </w:style>
  <w:style w:type="paragraph" w:styleId="Footer">
    <w:name w:val="footer"/>
    <w:basedOn w:val="Normal"/>
    <w:link w:val="FooterChar"/>
    <w:uiPriority w:val="99"/>
    <w:unhideWhenUsed/>
    <w:rsid w:val="0027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ED"/>
  </w:style>
  <w:style w:type="paragraph" w:customStyle="1" w:styleId="Text">
    <w:name w:val="Text"/>
    <w:basedOn w:val="Normal"/>
    <w:uiPriority w:val="99"/>
    <w:rsid w:val="00974417"/>
    <w:pPr>
      <w:autoSpaceDE w:val="0"/>
      <w:autoSpaceDN w:val="0"/>
      <w:adjustRightInd w:val="0"/>
      <w:spacing w:after="90" w:line="200" w:lineRule="atLeast"/>
      <w:textAlignment w:val="center"/>
    </w:pPr>
    <w:rPr>
      <w:rFonts w:ascii="MyriadPro-Regular" w:hAnsi="MyriadPro-Regular" w:cs="MyriadPro-Regular"/>
      <w:color w:val="14305B"/>
      <w:spacing w:val="-3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E12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1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ipjointfacpromotions@nosm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anford\Downloads\NOSM%20U%20Letterheard%20-%20trilingual%20-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NOSM U Letterheard - trilingual - Word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Sanford</dc:creator>
  <cp:keywords/>
  <dc:description/>
  <cp:lastModifiedBy>Anita Arella</cp:lastModifiedBy>
  <cp:revision>2</cp:revision>
  <dcterms:created xsi:type="dcterms:W3CDTF">2022-09-16T14:03:00Z</dcterms:created>
  <dcterms:modified xsi:type="dcterms:W3CDTF">2022-09-16T14:03:00Z</dcterms:modified>
</cp:coreProperties>
</file>