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CA" w:rsidRDefault="005513B7" w:rsidP="00EF54FE">
      <w:pPr>
        <w:tabs>
          <w:tab w:val="right" w:pos="9360"/>
        </w:tabs>
        <w:spacing w:after="240" w:line="240" w:lineRule="auto"/>
        <w:jc w:val="right"/>
        <w:textAlignment w:val="baseline"/>
        <w:rPr>
          <w:rFonts w:ascii="Arial Black" w:eastAsia="Times New Roman" w:hAnsi="Arial Black" w:cs="Arial"/>
          <w:color w:val="002060"/>
          <w:spacing w:val="8"/>
          <w:sz w:val="26"/>
          <w:szCs w:val="26"/>
          <w:lang w:eastAsia="en-CA"/>
        </w:rPr>
      </w:pPr>
      <w:bookmarkStart w:id="0" w:name="_GoBack"/>
      <w:bookmarkEnd w:id="0"/>
      <w:r w:rsidRPr="00F42956">
        <w:rPr>
          <w:rFonts w:ascii="Arial Black" w:eastAsia="Times New Roman" w:hAnsi="Arial Black" w:cs="Arial"/>
          <w:noProof/>
          <w:color w:val="002060"/>
          <w:spacing w:val="8"/>
          <w:sz w:val="26"/>
          <w:szCs w:val="26"/>
          <w:lang w:eastAsia="en-CA"/>
        </w:rPr>
        <w:drawing>
          <wp:anchor distT="0" distB="0" distL="114300" distR="114300" simplePos="0" relativeHeight="251658240" behindDoc="0" locked="0" layoutInCell="1" allowOverlap="1" wp14:anchorId="495F7B59" wp14:editId="6F0BF0B4">
            <wp:simplePos x="0" y="0"/>
            <wp:positionH relativeFrom="column">
              <wp:posOffset>-298792</wp:posOffset>
            </wp:positionH>
            <wp:positionV relativeFrom="paragraph">
              <wp:posOffset>-186055</wp:posOffset>
            </wp:positionV>
            <wp:extent cx="2022231" cy="1006920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SM_trilingual_logo_horizontal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31" cy="100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CA" w:rsidRPr="00F42956">
        <w:rPr>
          <w:rFonts w:ascii="Arial Black" w:eastAsia="Times New Roman" w:hAnsi="Arial Black" w:cs="Arial"/>
          <w:color w:val="002060"/>
          <w:spacing w:val="8"/>
          <w:sz w:val="26"/>
          <w:szCs w:val="26"/>
          <w:lang w:eastAsia="en-CA"/>
        </w:rPr>
        <w:t>NORTHERN ONTARIO SCHOOL OF MEDICINE</w:t>
      </w:r>
    </w:p>
    <w:p w:rsidR="00F071B1" w:rsidRDefault="00CB01FA" w:rsidP="00F071B1">
      <w:pPr>
        <w:tabs>
          <w:tab w:val="right" w:pos="9360"/>
        </w:tabs>
        <w:spacing w:after="0" w:line="240" w:lineRule="auto"/>
        <w:jc w:val="right"/>
        <w:textAlignment w:val="baseline"/>
        <w:rPr>
          <w:rFonts w:ascii="Arial Black" w:eastAsia="Times New Roman" w:hAnsi="Arial Black" w:cs="Arial"/>
          <w:color w:val="002060"/>
          <w:spacing w:val="8"/>
          <w:sz w:val="26"/>
          <w:szCs w:val="26"/>
          <w:lang w:eastAsia="en-CA"/>
        </w:rPr>
      </w:pPr>
      <w:r>
        <w:rPr>
          <w:rFonts w:ascii="Arial Black" w:eastAsia="Times New Roman" w:hAnsi="Arial Black" w:cs="Arial"/>
          <w:color w:val="002060"/>
          <w:spacing w:val="8"/>
          <w:sz w:val="26"/>
          <w:szCs w:val="26"/>
          <w:lang w:eastAsia="en-CA"/>
        </w:rPr>
        <w:t>Information</w:t>
      </w:r>
      <w:r w:rsidR="0097298C">
        <w:rPr>
          <w:rFonts w:ascii="Arial Black" w:eastAsia="Times New Roman" w:hAnsi="Arial Black" w:cs="Arial"/>
          <w:color w:val="002060"/>
          <w:spacing w:val="8"/>
          <w:sz w:val="26"/>
          <w:szCs w:val="26"/>
          <w:lang w:eastAsia="en-CA"/>
        </w:rPr>
        <w:t xml:space="preserve"> Briefing </w:t>
      </w:r>
      <w:r w:rsidR="00AF3AE0">
        <w:rPr>
          <w:rFonts w:ascii="Arial Black" w:eastAsia="Times New Roman" w:hAnsi="Arial Black" w:cs="Arial"/>
          <w:color w:val="002060"/>
          <w:spacing w:val="8"/>
          <w:sz w:val="26"/>
          <w:szCs w:val="26"/>
          <w:lang w:eastAsia="en-CA"/>
        </w:rPr>
        <w:t>Template</w:t>
      </w:r>
    </w:p>
    <w:p w:rsidR="00DA01E0" w:rsidRDefault="00DA01E0" w:rsidP="00F071B1">
      <w:pPr>
        <w:tabs>
          <w:tab w:val="right" w:pos="9360"/>
        </w:tabs>
        <w:spacing w:after="0" w:line="240" w:lineRule="auto"/>
        <w:jc w:val="right"/>
        <w:textAlignment w:val="baseline"/>
        <w:rPr>
          <w:rFonts w:ascii="Arial Black" w:eastAsia="Times New Roman" w:hAnsi="Arial Black" w:cs="Arial"/>
          <w:color w:val="002060"/>
          <w:spacing w:val="8"/>
          <w:sz w:val="26"/>
          <w:szCs w:val="26"/>
          <w:lang w:eastAsia="en-C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68"/>
        <w:gridCol w:w="2835"/>
        <w:gridCol w:w="4720"/>
      </w:tblGrid>
      <w:tr w:rsidR="00DA01E0" w:rsidRPr="00C9212A" w:rsidTr="000626C9">
        <w:trPr>
          <w:trHeight w:val="288"/>
        </w:trPr>
        <w:tc>
          <w:tcPr>
            <w:tcW w:w="1668" w:type="dxa"/>
            <w:tcBorders>
              <w:bottom w:val="single" w:sz="6" w:space="0" w:color="auto"/>
            </w:tcBorders>
          </w:tcPr>
          <w:p w:rsidR="00DA01E0" w:rsidRPr="00C9212A" w:rsidRDefault="00DA01E0" w:rsidP="000626C9">
            <w:pPr>
              <w:spacing w:before="20"/>
              <w:ind w:right="-29"/>
              <w:rPr>
                <w:rFonts w:ascii="Arial" w:hAnsi="Arial" w:cs="Arial"/>
                <w:b/>
                <w:sz w:val="20"/>
              </w:rPr>
            </w:pPr>
            <w:r w:rsidRPr="00C9212A">
              <w:rPr>
                <w:rFonts w:ascii="Arial" w:hAnsi="Arial" w:cs="Arial"/>
                <w:b/>
                <w:sz w:val="20"/>
              </w:rPr>
              <w:t>To:</w:t>
            </w:r>
          </w:p>
        </w:tc>
        <w:sdt>
          <w:sdtPr>
            <w:rPr>
              <w:rStyle w:val="Style1"/>
              <w:rFonts w:cs="Arial"/>
              <w:color w:val="7F7F7F" w:themeColor="text1" w:themeTint="80"/>
              <w:sz w:val="20"/>
            </w:rPr>
            <w:id w:val="-390500935"/>
            <w:placeholder>
              <w:docPart w:val="DB4312B3A1164F24BD59DD836654F5D4"/>
            </w:placeholder>
            <w:showingPlcHdr/>
            <w:dropDownList>
              <w:listItem w:value="Choose an item."/>
              <w:listItem w:displayText="Academic Council" w:value="Academic Council"/>
              <w:listItem w:displayText="Board of Directors" w:value="Board of Directors"/>
              <w:listItem w:displayText="Executive Group" w:value="Executive Group"/>
              <w:listItem w:displayText="Finance, Audit &amp; Risk Management Committee" w:value="Finance, Audit &amp; Risk Management Committee"/>
              <w:listItem w:displayText="Governance and Nominations Committee" w:value="Governance and Nominations Committee"/>
              <w:listItem w:displayText="Governance Committee" w:value="Governance Committee"/>
              <w:listItem w:displayText="Nominations and Community Relations SubCommittee" w:value="Nominations and Community Relations SubCommittee"/>
              <w:listItem w:displayText="Joint Senate Committee" w:value="Joint Senate Committee"/>
              <w:listItem w:displayText="Management Group" w:value="Management Group"/>
              <w:listItem w:displayText="Management Steering Group" w:value="Management Steering Group"/>
              <w:listItem w:displayText="Other.. Please specify" w:value="Other.. Please specify"/>
            </w:dropDownList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2835" w:type="dxa"/>
                <w:tcBorders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DA01E0" w:rsidRPr="00C9212A" w:rsidRDefault="00DA01E0" w:rsidP="000626C9">
                <w:pPr>
                  <w:ind w:right="-72"/>
                  <w:rPr>
                    <w:rFonts w:ascii="Arial" w:hAnsi="Arial" w:cs="Arial"/>
                    <w:b/>
                    <w:sz w:val="20"/>
                  </w:rPr>
                </w:pPr>
                <w:r w:rsidRPr="00C9212A">
                  <w:rPr>
                    <w:rFonts w:ascii="Arial" w:hAnsi="Arial" w:cs="Arial"/>
                    <w:color w:val="7F7F7F" w:themeColor="text1" w:themeTint="80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720" w:type="dxa"/>
            <w:tcBorders>
              <w:left w:val="single" w:sz="6" w:space="0" w:color="auto"/>
              <w:bottom w:val="single" w:sz="6" w:space="0" w:color="auto"/>
            </w:tcBorders>
          </w:tcPr>
          <w:p w:rsidR="00DA01E0" w:rsidRPr="00C9212A" w:rsidRDefault="00DA01E0" w:rsidP="000626C9">
            <w:pPr>
              <w:spacing w:after="0"/>
              <w:ind w:right="-102"/>
              <w:rPr>
                <w:rFonts w:ascii="Arial" w:hAnsi="Arial" w:cs="Arial"/>
                <w:b/>
                <w:sz w:val="20"/>
              </w:rPr>
            </w:pPr>
            <w:r w:rsidRPr="00C9212A">
              <w:rPr>
                <w:rFonts w:ascii="Arial" w:hAnsi="Arial" w:cs="Arial"/>
                <w:b/>
                <w:spacing w:val="-2"/>
                <w:sz w:val="20"/>
                <w:lang w:val="en-GB"/>
              </w:rPr>
              <w:t xml:space="preserve">Date of Meeting: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  <w:lang w:val="en-GB"/>
                </w:rPr>
                <w:id w:val="-1041819123"/>
                <w:placeholder>
                  <w:docPart w:val="97DC72A8168840659E00AD562ACBC83F"/>
                </w:placeholder>
                <w:showingPlcHdr/>
                <w:text/>
              </w:sdtPr>
              <w:sdtEndPr/>
              <w:sdtContent>
                <w:r w:rsidRPr="00C9212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DA01E0" w:rsidRPr="00C9212A" w:rsidTr="000626C9">
        <w:trPr>
          <w:trHeight w:val="471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</w:tcPr>
          <w:p w:rsidR="00DA01E0" w:rsidRPr="00C9212A" w:rsidRDefault="00DA01E0" w:rsidP="000626C9">
            <w:pPr>
              <w:spacing w:before="20"/>
              <w:ind w:right="-29"/>
              <w:rPr>
                <w:rFonts w:ascii="Arial" w:hAnsi="Arial" w:cs="Arial"/>
                <w:b/>
                <w:sz w:val="20"/>
              </w:rPr>
            </w:pPr>
            <w:r w:rsidRPr="00C9212A">
              <w:rPr>
                <w:rFonts w:ascii="Arial" w:hAnsi="Arial" w:cs="Arial"/>
                <w:b/>
                <w:sz w:val="20"/>
              </w:rPr>
              <w:t>Submitted By:</w:t>
            </w:r>
          </w:p>
        </w:tc>
        <w:sdt>
          <w:sdtPr>
            <w:rPr>
              <w:rFonts w:ascii="Arial" w:hAnsi="Arial" w:cs="Arial"/>
              <w:b/>
              <w:color w:val="A6A6A6" w:themeColor="background1" w:themeShade="A6"/>
              <w:sz w:val="20"/>
            </w:rPr>
            <w:id w:val="1305282798"/>
            <w:placeholder>
              <w:docPart w:val="97DC72A8168840659E00AD562ACBC83F"/>
            </w:placeholder>
            <w:text/>
          </w:sdtPr>
          <w:sdtEndPr/>
          <w:sdtContent>
            <w:tc>
              <w:tcPr>
                <w:tcW w:w="7555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:rsidR="00DA01E0" w:rsidRPr="00C9212A" w:rsidRDefault="00DA01E0" w:rsidP="000626C9">
                <w:pPr>
                  <w:spacing w:before="20"/>
                  <w:ind w:right="-101"/>
                  <w:rPr>
                    <w:rFonts w:ascii="Arial" w:hAnsi="Arial" w:cs="Arial"/>
                    <w:b/>
                    <w:sz w:val="20"/>
                  </w:rPr>
                </w:pPr>
                <w:r w:rsidRPr="00C9212A">
                  <w:rPr>
                    <w:rFonts w:ascii="Arial" w:hAnsi="Arial" w:cs="Arial"/>
                    <w:b/>
                    <w:color w:val="A6A6A6" w:themeColor="background1" w:themeShade="A6"/>
                    <w:sz w:val="20"/>
                  </w:rPr>
                  <w:t>State the proper name of the submitter</w:t>
                </w:r>
              </w:p>
            </w:tc>
          </w:sdtContent>
        </w:sdt>
      </w:tr>
      <w:tr w:rsidR="00DA01E0" w:rsidRPr="00C9212A" w:rsidTr="000626C9">
        <w:trPr>
          <w:trHeight w:val="471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</w:tcPr>
          <w:p w:rsidR="00DA01E0" w:rsidRPr="00C9212A" w:rsidRDefault="00DA01E0" w:rsidP="000626C9">
            <w:pPr>
              <w:spacing w:before="20"/>
              <w:ind w:right="-29"/>
              <w:rPr>
                <w:rFonts w:ascii="Arial" w:hAnsi="Arial" w:cs="Arial"/>
                <w:b/>
                <w:sz w:val="20"/>
              </w:rPr>
            </w:pPr>
            <w:r w:rsidRPr="00C9212A">
              <w:rPr>
                <w:rFonts w:ascii="Arial" w:hAnsi="Arial" w:cs="Arial"/>
                <w:b/>
                <w:sz w:val="20"/>
              </w:rPr>
              <w:t>Responsible Portfolio: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771390295"/>
            <w:placeholder>
              <w:docPart w:val="5C998DE1D698456C9E4B1A4280F5F4D9"/>
            </w:placeholder>
          </w:sdtPr>
          <w:sdtEndPr/>
          <w:sdtContent>
            <w:tc>
              <w:tcPr>
                <w:tcW w:w="7555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:rsidR="00DA01E0" w:rsidRPr="00C9212A" w:rsidRDefault="00DA01E0" w:rsidP="000626C9">
                <w:pPr>
                  <w:spacing w:before="20"/>
                  <w:ind w:right="-101"/>
                  <w:rPr>
                    <w:rFonts w:ascii="Arial" w:hAnsi="Arial" w:cs="Arial"/>
                    <w:b/>
                    <w:sz w:val="20"/>
                  </w:rPr>
                </w:pPr>
                <w:r w:rsidRPr="00C9212A">
                  <w:rPr>
                    <w:rFonts w:ascii="Arial" w:hAnsi="Arial" w:cs="Arial"/>
                    <w:b/>
                    <w:color w:val="A6A6A6" w:themeColor="background1" w:themeShade="A6"/>
                    <w:sz w:val="20"/>
                  </w:rPr>
                  <w:t>Enter responsible committee or unit bringing item forward</w:t>
                </w:r>
              </w:p>
            </w:tc>
          </w:sdtContent>
        </w:sdt>
      </w:tr>
      <w:tr w:rsidR="00DA01E0" w:rsidRPr="00C9212A" w:rsidTr="000626C9">
        <w:trPr>
          <w:trHeight w:val="784"/>
        </w:trPr>
        <w:tc>
          <w:tcPr>
            <w:tcW w:w="1668" w:type="dxa"/>
            <w:tcBorders>
              <w:top w:val="single" w:sz="6" w:space="0" w:color="auto"/>
              <w:bottom w:val="single" w:sz="4" w:space="0" w:color="auto"/>
            </w:tcBorders>
          </w:tcPr>
          <w:p w:rsidR="00DA01E0" w:rsidRPr="00C9212A" w:rsidRDefault="00DA01E0" w:rsidP="000626C9">
            <w:pPr>
              <w:spacing w:before="20"/>
              <w:ind w:right="-29"/>
              <w:rPr>
                <w:rFonts w:ascii="Arial" w:hAnsi="Arial" w:cs="Arial"/>
                <w:b/>
                <w:sz w:val="20"/>
              </w:rPr>
            </w:pPr>
            <w:r w:rsidRPr="00C9212A">
              <w:rPr>
                <w:rFonts w:ascii="Arial" w:hAnsi="Arial" w:cs="Arial"/>
                <w:b/>
                <w:sz w:val="20"/>
              </w:rPr>
              <w:t>Subject:</w:t>
            </w:r>
          </w:p>
        </w:tc>
        <w:sdt>
          <w:sdtPr>
            <w:rPr>
              <w:rFonts w:ascii="Arial" w:hAnsi="Arial" w:cs="Arial"/>
              <w:i/>
              <w:sz w:val="20"/>
            </w:rPr>
            <w:id w:val="1292096142"/>
            <w:placeholder>
              <w:docPart w:val="21B61F3D70844F898E2448C8F85CB968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55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:rsidR="00DA01E0" w:rsidRPr="00C9212A" w:rsidRDefault="00DA01E0" w:rsidP="000626C9">
                <w:pPr>
                  <w:spacing w:before="20" w:after="0"/>
                  <w:ind w:right="-102"/>
                  <w:rPr>
                    <w:rFonts w:ascii="Arial" w:hAnsi="Arial" w:cs="Arial"/>
                    <w:b/>
                    <w:sz w:val="20"/>
                  </w:rPr>
                </w:pPr>
                <w:r w:rsidRPr="00C9212A">
                  <w:rPr>
                    <w:rFonts w:ascii="Arial" w:hAnsi="Arial" w:cs="Arial"/>
                    <w:color w:val="7F7F7F" w:themeColor="text1" w:themeTint="80"/>
                    <w:sz w:val="20"/>
                  </w:rPr>
                  <w:t xml:space="preserve">Agendas will be adjusted to reflect the wording used here if required. </w:t>
                </w:r>
              </w:p>
            </w:tc>
          </w:sdtContent>
        </w:sdt>
      </w:tr>
      <w:tr w:rsidR="00DA01E0" w:rsidRPr="00C9212A" w:rsidTr="000626C9">
        <w:tc>
          <w:tcPr>
            <w:tcW w:w="9223" w:type="dxa"/>
            <w:gridSpan w:val="3"/>
            <w:tcBorders>
              <w:top w:val="single" w:sz="4" w:space="0" w:color="auto"/>
            </w:tcBorders>
          </w:tcPr>
          <w:p w:rsidR="00DA01E0" w:rsidRPr="00C9212A" w:rsidRDefault="00DA01E0" w:rsidP="000626C9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</w:tr>
    </w:tbl>
    <w:p w:rsidR="00DA01E0" w:rsidRPr="008E20C4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color w:val="FF0000"/>
          <w:spacing w:val="-3"/>
          <w:lang w:val="en-GB"/>
        </w:rPr>
      </w:pPr>
      <w:r w:rsidRPr="008E20C4">
        <w:rPr>
          <w:rFonts w:ascii="Calibri" w:hAnsi="Calibri"/>
          <w:color w:val="FF0000"/>
          <w:spacing w:val="-3"/>
          <w:highlight w:val="yellow"/>
          <w:lang w:val="en-GB"/>
        </w:rPr>
        <w:t>ONLY USE THIS DOCUMENT IF THE ITEM NEEDS AN INTRODUCTION OR CONTEXT, OR A SUMMARY WOULD FACILITATE THE UNDERSTANDING OF THE ITEM (due, for instance to its length or complexity), OR IT OTHERWISE ADDS VALUE TO THE PRESENTATION OF THE ITEM.</w:t>
      </w:r>
    </w:p>
    <w:p w:rsidR="00DA01E0" w:rsidRPr="00BF6F40" w:rsidRDefault="00DA01E0" w:rsidP="00DA01E0">
      <w:pPr>
        <w:tabs>
          <w:tab w:val="right" w:pos="9356"/>
        </w:tabs>
        <w:suppressAutoHyphens/>
        <w:ind w:left="1556" w:hanging="1556"/>
        <w:jc w:val="both"/>
        <w:rPr>
          <w:rFonts w:ascii="Calibri" w:hAnsi="Calibri"/>
          <w:spacing w:val="-3"/>
          <w:lang w:val="en-GB"/>
        </w:rPr>
      </w:pPr>
      <w:r w:rsidRPr="00BF6F40">
        <w:rPr>
          <w:rFonts w:ascii="Calibri" w:hAnsi="Calibri"/>
          <w:b/>
          <w:spacing w:val="-3"/>
          <w:lang w:val="en-GB"/>
        </w:rPr>
        <w:t>SUBJECT:</w:t>
      </w:r>
      <w:r w:rsidRPr="00BF6F40">
        <w:rPr>
          <w:rFonts w:ascii="Calibri" w:hAnsi="Calibri"/>
          <w:spacing w:val="-3"/>
          <w:lang w:val="en-GB"/>
        </w:rPr>
        <w:tab/>
      </w:r>
      <w:r w:rsidRPr="00BF6F40">
        <w:rPr>
          <w:rFonts w:ascii="Calibri" w:hAnsi="Calibri"/>
          <w:b/>
          <w:bCs/>
          <w:color w:val="FF0000"/>
          <w:spacing w:val="-3"/>
          <w:lang w:val="en-GB"/>
        </w:rPr>
        <w:t>Please add a descriptive title</w:t>
      </w:r>
      <w:r w:rsidRPr="00BF6F40">
        <w:rPr>
          <w:rFonts w:ascii="Calibri" w:hAnsi="Calibri"/>
          <w:spacing w:val="-3"/>
          <w:lang w:val="en-GB"/>
        </w:rPr>
        <w:t xml:space="preserve"> </w:t>
      </w:r>
      <w:r w:rsidRPr="00BF6F40">
        <w:rPr>
          <w:rFonts w:ascii="Calibri" w:hAnsi="Calibri"/>
          <w:b/>
          <w:bCs/>
          <w:color w:val="FF0000"/>
          <w:spacing w:val="-3"/>
          <w:lang w:val="en-GB"/>
        </w:rPr>
        <w:t>here</w:t>
      </w:r>
    </w:p>
    <w:p w:rsidR="00DA01E0" w:rsidRPr="00BF6F4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spacing w:val="-3"/>
          <w:lang w:val="en-GB"/>
        </w:rPr>
      </w:pPr>
      <w:r w:rsidRPr="00BF6F40">
        <w:rPr>
          <w:rFonts w:ascii="Calibri" w:hAnsi="Calibri"/>
          <w:b/>
          <w:spacing w:val="-3"/>
          <w:lang w:val="en-GB"/>
        </w:rPr>
        <w:t>PROPONENT</w:t>
      </w:r>
      <w:r>
        <w:rPr>
          <w:rFonts w:ascii="Calibri" w:hAnsi="Calibri"/>
          <w:b/>
          <w:spacing w:val="-3"/>
          <w:lang w:val="en-GB"/>
        </w:rPr>
        <w:t>(S)</w:t>
      </w:r>
    </w:p>
    <w:p w:rsidR="00DA01E0" w:rsidRPr="00BF6F40" w:rsidRDefault="00DA01E0" w:rsidP="00DA01E0">
      <w:pPr>
        <w:tabs>
          <w:tab w:val="right" w:pos="9356"/>
        </w:tabs>
        <w:jc w:val="both"/>
        <w:rPr>
          <w:rFonts w:ascii="Calibri" w:hAnsi="Calibri" w:cs="Calibri"/>
          <w:b/>
          <w:color w:val="FF0000"/>
        </w:rPr>
      </w:pPr>
      <w:r w:rsidRPr="00BF6F40">
        <w:rPr>
          <w:rFonts w:ascii="Calibri" w:hAnsi="Calibri" w:cs="Calibri"/>
          <w:b/>
          <w:color w:val="FF0000"/>
        </w:rPr>
        <w:t>Please add the name(s) and title(s) of the person(s) or the committee/body bringing this item.</w:t>
      </w:r>
    </w:p>
    <w:p w:rsidR="00DA01E0" w:rsidRPr="00BF6F4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spacing w:val="-3"/>
          <w:lang w:val="en-GB"/>
        </w:rPr>
      </w:pPr>
      <w:r w:rsidRPr="00BF6F40">
        <w:rPr>
          <w:rFonts w:ascii="Calibri" w:hAnsi="Calibri"/>
          <w:b/>
          <w:spacing w:val="-3"/>
          <w:lang w:val="en-GB"/>
        </w:rPr>
        <w:t>PURPOSE</w:t>
      </w:r>
    </w:p>
    <w:p w:rsidR="00DA01E0" w:rsidRPr="00BF6F4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color w:val="FF0000"/>
          <w:spacing w:val="-3"/>
          <w:lang w:val="en-GB"/>
        </w:rPr>
      </w:pPr>
      <w:r w:rsidRPr="00BF6F40">
        <w:rPr>
          <w:rFonts w:ascii="Calibri" w:hAnsi="Calibri"/>
          <w:b/>
          <w:color w:val="FF0000"/>
          <w:spacing w:val="-3"/>
          <w:lang w:val="en-GB"/>
        </w:rPr>
        <w:t>Why are you bringing this item to this body at this time?</w:t>
      </w:r>
    </w:p>
    <w:p w:rsidR="00DA01E0" w:rsidRPr="00BF6F4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color w:val="FF0000"/>
          <w:spacing w:val="-3"/>
          <w:lang w:val="en-GB"/>
        </w:rPr>
      </w:pPr>
      <w:r w:rsidRPr="00BF6F40">
        <w:rPr>
          <w:rFonts w:ascii="Calibri" w:hAnsi="Calibri"/>
          <w:color w:val="FF0000"/>
          <w:spacing w:val="-3"/>
          <w:lang w:val="en-GB"/>
        </w:rPr>
        <w:t xml:space="preserve">E.g. To </w:t>
      </w:r>
      <w:r>
        <w:rPr>
          <w:rFonts w:ascii="Calibri" w:hAnsi="Calibri"/>
          <w:color w:val="FF0000"/>
          <w:spacing w:val="-3"/>
          <w:lang w:val="en-GB"/>
        </w:rPr>
        <w:t xml:space="preserve">inform the body of new policy X that has been approved by X and </w:t>
      </w:r>
      <w:r w:rsidRPr="00BF6F40">
        <w:rPr>
          <w:rFonts w:ascii="Calibri" w:hAnsi="Calibri"/>
          <w:color w:val="FF0000"/>
          <w:spacing w:val="-3"/>
          <w:lang w:val="en-GB"/>
        </w:rPr>
        <w:t>replace</w:t>
      </w:r>
      <w:r>
        <w:rPr>
          <w:rFonts w:ascii="Calibri" w:hAnsi="Calibri"/>
          <w:color w:val="FF0000"/>
          <w:spacing w:val="-3"/>
          <w:lang w:val="en-GB"/>
        </w:rPr>
        <w:t>s</w:t>
      </w:r>
      <w:r w:rsidRPr="00BF6F40">
        <w:rPr>
          <w:rFonts w:ascii="Calibri" w:hAnsi="Calibri"/>
          <w:color w:val="FF0000"/>
          <w:spacing w:val="-3"/>
          <w:lang w:val="en-GB"/>
        </w:rPr>
        <w:t xml:space="preserve"> existing policy </w:t>
      </w:r>
      <w:r>
        <w:rPr>
          <w:rFonts w:ascii="Calibri" w:hAnsi="Calibri"/>
          <w:color w:val="FF0000"/>
          <w:spacing w:val="-3"/>
          <w:lang w:val="en-GB"/>
        </w:rPr>
        <w:t xml:space="preserve">X </w:t>
      </w:r>
      <w:r w:rsidRPr="00BF6F40">
        <w:rPr>
          <w:rFonts w:ascii="Calibri" w:hAnsi="Calibri"/>
          <w:color w:val="FF0000"/>
          <w:spacing w:val="-3"/>
          <w:lang w:val="en-GB"/>
        </w:rPr>
        <w:t>that required updating due to the pas</w:t>
      </w:r>
      <w:r>
        <w:rPr>
          <w:rFonts w:ascii="Calibri" w:hAnsi="Calibri"/>
          <w:color w:val="FF0000"/>
          <w:spacing w:val="-3"/>
          <w:lang w:val="en-GB"/>
        </w:rPr>
        <w:t>sage of time and changes in the School’s</w:t>
      </w:r>
      <w:r w:rsidRPr="00BF6F40">
        <w:rPr>
          <w:rFonts w:ascii="Calibri" w:hAnsi="Calibri"/>
          <w:color w:val="FF0000"/>
          <w:spacing w:val="-3"/>
          <w:lang w:val="en-GB"/>
        </w:rPr>
        <w:t xml:space="preserve"> circumstances.</w:t>
      </w:r>
    </w:p>
    <w:p w:rsidR="00DA01E0" w:rsidRPr="00BF6F40" w:rsidRDefault="00DA01E0" w:rsidP="00DA01E0">
      <w:pPr>
        <w:keepNext/>
        <w:keepLines/>
        <w:tabs>
          <w:tab w:val="right" w:pos="9356"/>
        </w:tabs>
        <w:suppressAutoHyphens/>
        <w:jc w:val="both"/>
        <w:rPr>
          <w:rFonts w:ascii="Calibri" w:hAnsi="Calibri"/>
          <w:b/>
          <w:spacing w:val="-3"/>
          <w:lang w:val="en-GB"/>
        </w:rPr>
      </w:pPr>
      <w:r>
        <w:rPr>
          <w:rFonts w:ascii="Calibri" w:hAnsi="Calibri"/>
          <w:b/>
          <w:spacing w:val="-3"/>
          <w:lang w:val="en-GB"/>
        </w:rPr>
        <w:t>OVERVIEW</w:t>
      </w:r>
    </w:p>
    <w:p w:rsidR="00DA01E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color w:val="FF0000"/>
          <w:spacing w:val="-3"/>
          <w:lang w:val="en-GB"/>
        </w:rPr>
      </w:pPr>
      <w:r>
        <w:rPr>
          <w:rFonts w:ascii="Calibri" w:hAnsi="Calibri"/>
          <w:b/>
          <w:color w:val="FF0000"/>
          <w:spacing w:val="-3"/>
          <w:lang w:val="en-GB"/>
        </w:rPr>
        <w:t>P</w:t>
      </w:r>
      <w:r w:rsidRPr="00BF6F40">
        <w:rPr>
          <w:rFonts w:ascii="Calibri" w:hAnsi="Calibri"/>
          <w:b/>
          <w:color w:val="FF0000"/>
          <w:spacing w:val="-3"/>
          <w:lang w:val="en-GB"/>
        </w:rPr>
        <w:t>lease include</w:t>
      </w:r>
      <w:r>
        <w:rPr>
          <w:rFonts w:ascii="Calibri" w:hAnsi="Calibri"/>
          <w:b/>
          <w:color w:val="FF0000"/>
          <w:spacing w:val="-3"/>
          <w:lang w:val="en-GB"/>
        </w:rPr>
        <w:t xml:space="preserve"> </w:t>
      </w:r>
      <w:r w:rsidRPr="00BF6F40">
        <w:rPr>
          <w:rFonts w:ascii="Calibri" w:hAnsi="Calibri"/>
          <w:b/>
          <w:color w:val="FF0000"/>
          <w:spacing w:val="-3"/>
          <w:lang w:val="en-GB"/>
        </w:rPr>
        <w:t xml:space="preserve">a brief description of the </w:t>
      </w:r>
      <w:r>
        <w:rPr>
          <w:rFonts w:ascii="Calibri" w:hAnsi="Calibri"/>
          <w:b/>
          <w:color w:val="FF0000"/>
          <w:spacing w:val="-3"/>
          <w:lang w:val="en-GB"/>
        </w:rPr>
        <w:t xml:space="preserve">matter </w:t>
      </w:r>
      <w:r w:rsidRPr="00BF6F40">
        <w:rPr>
          <w:rFonts w:ascii="Calibri" w:hAnsi="Calibri"/>
          <w:b/>
          <w:color w:val="FF0000"/>
          <w:spacing w:val="-3"/>
          <w:lang w:val="en-GB"/>
        </w:rPr>
        <w:t>or a summary of the material terms or content of the document, plan, strategy, etc., as applicable</w:t>
      </w:r>
      <w:r>
        <w:rPr>
          <w:rFonts w:ascii="Calibri" w:hAnsi="Calibri"/>
          <w:b/>
          <w:color w:val="FF0000"/>
          <w:spacing w:val="-3"/>
          <w:lang w:val="en-GB"/>
        </w:rPr>
        <w:t>.</w:t>
      </w:r>
    </w:p>
    <w:p w:rsidR="00DA01E0" w:rsidRDefault="00DA01E0" w:rsidP="00DA01E0">
      <w:pPr>
        <w:keepNext/>
        <w:keepLines/>
        <w:tabs>
          <w:tab w:val="right" w:pos="9356"/>
        </w:tabs>
        <w:suppressAutoHyphens/>
        <w:jc w:val="both"/>
        <w:rPr>
          <w:rFonts w:ascii="Calibri" w:hAnsi="Calibri"/>
          <w:b/>
          <w:spacing w:val="-3"/>
          <w:lang w:val="en-GB"/>
        </w:rPr>
      </w:pPr>
      <w:r>
        <w:rPr>
          <w:rFonts w:ascii="Calibri" w:hAnsi="Calibri"/>
          <w:b/>
          <w:spacing w:val="-3"/>
          <w:lang w:val="en-GB"/>
        </w:rPr>
        <w:t>KEY POINTS</w:t>
      </w:r>
    </w:p>
    <w:p w:rsidR="00DA01E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color w:val="FF0000"/>
          <w:spacing w:val="-3"/>
          <w:lang w:val="en-GB"/>
        </w:rPr>
      </w:pPr>
      <w:r>
        <w:rPr>
          <w:rFonts w:ascii="Calibri" w:hAnsi="Calibri"/>
          <w:b/>
          <w:color w:val="FF0000"/>
          <w:spacing w:val="-3"/>
          <w:lang w:val="en-GB"/>
        </w:rPr>
        <w:t xml:space="preserve">Please add the key points that you want to emphasize about the information being conveyed. </w:t>
      </w:r>
    </w:p>
    <w:p w:rsidR="00DA01E0" w:rsidRPr="0016443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color w:val="FF0000"/>
          <w:spacing w:val="-3"/>
          <w:lang w:val="en-GB"/>
        </w:rPr>
      </w:pPr>
      <w:r w:rsidRPr="00164430">
        <w:rPr>
          <w:rFonts w:ascii="Calibri" w:hAnsi="Calibri"/>
          <w:color w:val="FF0000"/>
          <w:spacing w:val="-3"/>
          <w:lang w:val="en-GB"/>
        </w:rPr>
        <w:t>E.g. Purpose, rationale or context, risks, resources, communications, strategic tie-in or implications, or consequences.</w:t>
      </w:r>
    </w:p>
    <w:p w:rsidR="00DA01E0" w:rsidRPr="00BF6F4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spacing w:val="-3"/>
          <w:lang w:val="en-GB"/>
        </w:rPr>
      </w:pPr>
      <w:r w:rsidRPr="00BF6F40">
        <w:rPr>
          <w:rFonts w:ascii="Calibri" w:hAnsi="Calibri"/>
          <w:b/>
          <w:spacing w:val="-3"/>
          <w:lang w:val="en-GB"/>
        </w:rPr>
        <w:t>BACKGROUND</w:t>
      </w:r>
    </w:p>
    <w:p w:rsidR="00DA01E0" w:rsidRPr="00BF6F4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color w:val="FF0000"/>
          <w:spacing w:val="-3"/>
          <w:lang w:val="en-GB"/>
        </w:rPr>
      </w:pPr>
      <w:r w:rsidRPr="00BF6F40">
        <w:rPr>
          <w:rFonts w:ascii="Calibri" w:hAnsi="Calibri"/>
          <w:b/>
          <w:color w:val="FF0000"/>
          <w:spacing w:val="-3"/>
          <w:lang w:val="en-GB"/>
        </w:rPr>
        <w:t>Please describe the current status and provide a brief background of this item.</w:t>
      </w:r>
    </w:p>
    <w:p w:rsidR="00DA01E0" w:rsidRPr="00BF6F4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spacing w:val="-3"/>
          <w:lang w:val="en-GB"/>
        </w:rPr>
      </w:pPr>
      <w:r>
        <w:rPr>
          <w:rFonts w:ascii="Calibri" w:hAnsi="Calibri"/>
          <w:spacing w:val="-3"/>
          <w:lang w:val="en-GB"/>
        </w:rPr>
        <w:br w:type="column"/>
      </w:r>
      <w:r>
        <w:rPr>
          <w:rFonts w:ascii="Calibri" w:hAnsi="Calibri"/>
          <w:b/>
          <w:spacing w:val="-3"/>
          <w:lang w:val="en-GB"/>
        </w:rPr>
        <w:lastRenderedPageBreak/>
        <w:t xml:space="preserve">ROUTING AND </w:t>
      </w:r>
      <w:r w:rsidRPr="00BF6F40">
        <w:rPr>
          <w:rFonts w:ascii="Calibri" w:hAnsi="Calibri"/>
          <w:b/>
          <w:spacing w:val="-3"/>
          <w:lang w:val="en-GB"/>
        </w:rPr>
        <w:t>PERSONS CONSULTED</w:t>
      </w:r>
    </w:p>
    <w:p w:rsidR="00DA01E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color w:val="FF0000"/>
          <w:spacing w:val="-3"/>
          <w:lang w:val="en-GB"/>
        </w:rPr>
      </w:pPr>
      <w:r>
        <w:rPr>
          <w:rFonts w:ascii="Calibri" w:hAnsi="Calibri"/>
          <w:b/>
          <w:color w:val="FF0000"/>
          <w:spacing w:val="-3"/>
          <w:lang w:val="en-GB"/>
        </w:rPr>
        <w:t>Please complete the table below for the groups consulted.  The Secretariat will fill in the GFC and Board routing.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977"/>
        <w:gridCol w:w="1800"/>
        <w:gridCol w:w="1080"/>
        <w:gridCol w:w="1800"/>
        <w:gridCol w:w="1440"/>
      </w:tblGrid>
      <w:tr w:rsidR="00DA01E0" w:rsidRPr="00BF6F40" w:rsidTr="00DA01E0">
        <w:tc>
          <w:tcPr>
            <w:tcW w:w="975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b/>
                <w:spacing w:val="-3"/>
                <w:lang w:val="en-GB"/>
              </w:rPr>
            </w:pPr>
            <w:r w:rsidRPr="00BF6F40">
              <w:rPr>
                <w:rFonts w:ascii="Calibri" w:hAnsi="Calibri"/>
                <w:b/>
                <w:spacing w:val="-3"/>
                <w:u w:val="single"/>
                <w:lang w:val="en-GB"/>
              </w:rPr>
              <w:t>Progress</w:t>
            </w:r>
          </w:p>
        </w:tc>
        <w:tc>
          <w:tcPr>
            <w:tcW w:w="1977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b/>
                <w:spacing w:val="-3"/>
                <w:lang w:val="en-GB"/>
              </w:rPr>
            </w:pPr>
            <w:r w:rsidRPr="00BF6F40">
              <w:rPr>
                <w:rFonts w:ascii="Calibri" w:hAnsi="Calibri"/>
                <w:b/>
                <w:spacing w:val="-3"/>
                <w:u w:val="single"/>
                <w:lang w:val="en-GB"/>
              </w:rPr>
              <w:t>Body</w:t>
            </w: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b/>
                <w:spacing w:val="-3"/>
                <w:lang w:val="en-GB"/>
              </w:rPr>
            </w:pPr>
            <w:r w:rsidRPr="00BF6F40">
              <w:rPr>
                <w:rFonts w:ascii="Calibri" w:hAnsi="Calibri"/>
                <w:b/>
                <w:spacing w:val="-3"/>
                <w:u w:val="single"/>
                <w:lang w:val="en-GB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b/>
                <w:spacing w:val="-3"/>
                <w:lang w:val="en-GB"/>
              </w:rPr>
            </w:pPr>
            <w:r w:rsidRPr="00BF6F40">
              <w:rPr>
                <w:rFonts w:ascii="Calibri" w:hAnsi="Calibri"/>
                <w:b/>
                <w:spacing w:val="-3"/>
                <w:u w:val="single"/>
                <w:lang w:val="en-GB"/>
              </w:rPr>
              <w:t>Approval</w:t>
            </w: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b/>
                <w:spacing w:val="-3"/>
                <w:u w:val="single"/>
                <w:lang w:val="en-GB"/>
              </w:rPr>
            </w:pPr>
            <w:r w:rsidRPr="00BF6F40">
              <w:rPr>
                <w:rFonts w:ascii="Calibri" w:hAnsi="Calibri"/>
                <w:b/>
                <w:spacing w:val="-3"/>
                <w:u w:val="single"/>
                <w:lang w:val="en-GB"/>
              </w:rPr>
              <w:t>Recommendation</w:t>
            </w:r>
          </w:p>
        </w:tc>
        <w:tc>
          <w:tcPr>
            <w:tcW w:w="144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b/>
                <w:spacing w:val="-3"/>
                <w:lang w:val="en-GB"/>
              </w:rPr>
            </w:pPr>
            <w:r w:rsidRPr="00BF6F40">
              <w:rPr>
                <w:rFonts w:ascii="Calibri" w:hAnsi="Calibri"/>
                <w:b/>
                <w:spacing w:val="-3"/>
                <w:u w:val="single"/>
                <w:lang w:val="en-GB"/>
              </w:rPr>
              <w:t>Information</w:t>
            </w:r>
          </w:p>
        </w:tc>
      </w:tr>
      <w:tr w:rsidR="00DA01E0" w:rsidRPr="00BF6F40" w:rsidTr="00DA01E0">
        <w:tc>
          <w:tcPr>
            <w:tcW w:w="975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</w:tr>
      <w:tr w:rsidR="00DA01E0" w:rsidRPr="00BF6F40" w:rsidTr="00DA01E0">
        <w:tc>
          <w:tcPr>
            <w:tcW w:w="975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</w:tr>
      <w:tr w:rsidR="00DA01E0" w:rsidRPr="00BF6F40" w:rsidTr="00DA01E0">
        <w:tc>
          <w:tcPr>
            <w:tcW w:w="975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</w:tr>
      <w:tr w:rsidR="00DA01E0" w:rsidRPr="00BF6F40" w:rsidTr="00DA01E0">
        <w:tc>
          <w:tcPr>
            <w:tcW w:w="975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</w:tr>
      <w:tr w:rsidR="00DA01E0" w:rsidRPr="00BF6F40" w:rsidTr="00DA01E0">
        <w:tc>
          <w:tcPr>
            <w:tcW w:w="975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DA01E0" w:rsidRPr="00BF6F40" w:rsidRDefault="00DA01E0" w:rsidP="00DA01E0">
            <w:pPr>
              <w:tabs>
                <w:tab w:val="right" w:pos="9356"/>
              </w:tabs>
              <w:suppressAutoHyphens/>
              <w:jc w:val="center"/>
              <w:rPr>
                <w:rFonts w:ascii="Calibri" w:hAnsi="Calibri"/>
                <w:spacing w:val="-3"/>
                <w:lang w:val="en-GB"/>
              </w:rPr>
            </w:pPr>
          </w:p>
        </w:tc>
      </w:tr>
    </w:tbl>
    <w:p w:rsidR="00DA01E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color w:val="FF0000"/>
          <w:spacing w:val="-3"/>
          <w:lang w:val="en-GB"/>
        </w:rPr>
      </w:pPr>
    </w:p>
    <w:p w:rsidR="00DA01E0" w:rsidRPr="001674E3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color w:val="FF0000"/>
          <w:spacing w:val="-3"/>
          <w:lang w:val="en-GB"/>
        </w:rPr>
      </w:pPr>
      <w:r w:rsidRPr="001674E3">
        <w:rPr>
          <w:rFonts w:ascii="Calibri" w:hAnsi="Calibri"/>
          <w:b/>
          <w:color w:val="FF0000"/>
          <w:spacing w:val="-3"/>
          <w:lang w:val="en-GB"/>
        </w:rPr>
        <w:t xml:space="preserve">Please </w:t>
      </w:r>
      <w:r>
        <w:rPr>
          <w:rFonts w:ascii="Calibri" w:hAnsi="Calibri"/>
          <w:b/>
          <w:color w:val="FF0000"/>
          <w:spacing w:val="-3"/>
          <w:lang w:val="en-GB"/>
        </w:rPr>
        <w:t xml:space="preserve">list any additional individuals consulted, if appropriate, in a sentence below the table. </w:t>
      </w:r>
      <w:r w:rsidRPr="001674E3">
        <w:rPr>
          <w:rFonts w:ascii="Calibri" w:hAnsi="Calibri"/>
          <w:b/>
          <w:color w:val="FF0000"/>
          <w:spacing w:val="-3"/>
          <w:lang w:val="en-GB"/>
        </w:rPr>
        <w:t xml:space="preserve"> </w:t>
      </w:r>
    </w:p>
    <w:p w:rsidR="00DA01E0" w:rsidRPr="00BF6F4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spacing w:val="-3"/>
          <w:lang w:val="en-GB"/>
        </w:rPr>
      </w:pPr>
      <w:r w:rsidRPr="00BF6F40">
        <w:rPr>
          <w:rFonts w:ascii="Calibri" w:hAnsi="Calibri"/>
          <w:b/>
          <w:spacing w:val="-3"/>
          <w:lang w:val="en-GB"/>
        </w:rPr>
        <w:t>NEXT STEPS</w:t>
      </w:r>
    </w:p>
    <w:p w:rsidR="00DA01E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  <w:color w:val="FF0000"/>
          <w:spacing w:val="-3"/>
          <w:lang w:val="en-GB"/>
        </w:rPr>
      </w:pPr>
      <w:r w:rsidRPr="00BF6F40">
        <w:rPr>
          <w:rFonts w:ascii="Calibri" w:hAnsi="Calibri"/>
          <w:b/>
          <w:color w:val="FF0000"/>
          <w:spacing w:val="-3"/>
          <w:lang w:val="en-GB"/>
        </w:rPr>
        <w:t>Please add this information</w:t>
      </w:r>
      <w:r>
        <w:rPr>
          <w:rFonts w:ascii="Calibri" w:hAnsi="Calibri"/>
          <w:b/>
          <w:color w:val="FF0000"/>
          <w:spacing w:val="-3"/>
          <w:lang w:val="en-GB"/>
        </w:rPr>
        <w:t>.</w:t>
      </w:r>
    </w:p>
    <w:p w:rsidR="00DA01E0" w:rsidRPr="0016443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color w:val="FF0000"/>
          <w:spacing w:val="-3"/>
          <w:lang w:val="en-GB"/>
        </w:rPr>
      </w:pPr>
      <w:r>
        <w:rPr>
          <w:rFonts w:ascii="Calibri" w:hAnsi="Calibri"/>
          <w:color w:val="FF0000"/>
          <w:spacing w:val="-3"/>
          <w:lang w:val="en-GB"/>
        </w:rPr>
        <w:t>Such as: Implementation process and or date; next steps in routing; approval (i.e. for programs); communication plans etc.   Communication plans are essential.</w:t>
      </w:r>
    </w:p>
    <w:p w:rsidR="00DA01E0" w:rsidRPr="00DA01E0" w:rsidRDefault="00DA01E0" w:rsidP="00DA01E0">
      <w:pPr>
        <w:pStyle w:val="Heading2"/>
        <w:keepNext w:val="0"/>
        <w:tabs>
          <w:tab w:val="right" w:pos="9356"/>
        </w:tabs>
        <w:rPr>
          <w:rFonts w:ascii="Calibri" w:hAnsi="Calibri"/>
          <w:color w:val="auto"/>
          <w:sz w:val="22"/>
          <w:szCs w:val="22"/>
        </w:rPr>
      </w:pPr>
      <w:r w:rsidRPr="00DA01E0">
        <w:rPr>
          <w:rFonts w:ascii="Calibri" w:hAnsi="Calibri"/>
          <w:color w:val="auto"/>
          <w:sz w:val="22"/>
          <w:szCs w:val="22"/>
        </w:rPr>
        <w:t>SUPPORTING MATERIALS</w:t>
      </w:r>
    </w:p>
    <w:p w:rsidR="00DA01E0" w:rsidRPr="00BF6F40" w:rsidRDefault="00DA01E0" w:rsidP="00DA01E0">
      <w:pPr>
        <w:tabs>
          <w:tab w:val="right" w:pos="9356"/>
        </w:tabs>
        <w:suppressAutoHyphens/>
        <w:jc w:val="both"/>
        <w:rPr>
          <w:rFonts w:ascii="Calibri" w:hAnsi="Calibri"/>
          <w:b/>
        </w:rPr>
      </w:pPr>
      <w:r w:rsidRPr="00BF6F40">
        <w:rPr>
          <w:rFonts w:ascii="Calibri" w:hAnsi="Calibri"/>
          <w:b/>
          <w:color w:val="FF0000"/>
          <w:spacing w:val="-3"/>
          <w:lang w:val="en-GB"/>
        </w:rPr>
        <w:t xml:space="preserve">Please list </w:t>
      </w:r>
      <w:r>
        <w:rPr>
          <w:rFonts w:ascii="Calibri" w:hAnsi="Calibri"/>
          <w:b/>
          <w:color w:val="FF0000"/>
          <w:spacing w:val="-3"/>
          <w:lang w:val="en-GB"/>
        </w:rPr>
        <w:t xml:space="preserve">all </w:t>
      </w:r>
      <w:r w:rsidRPr="00BF6F40">
        <w:rPr>
          <w:rFonts w:ascii="Calibri" w:hAnsi="Calibri"/>
          <w:b/>
          <w:color w:val="FF0000"/>
          <w:spacing w:val="-3"/>
          <w:lang w:val="en-GB"/>
        </w:rPr>
        <w:t>additional materials being provided to the body here.</w:t>
      </w:r>
      <w:r>
        <w:rPr>
          <w:rFonts w:ascii="Calibri" w:hAnsi="Calibri"/>
          <w:b/>
          <w:color w:val="FF0000"/>
          <w:spacing w:val="-3"/>
          <w:lang w:val="en-GB"/>
        </w:rPr>
        <w:t xml:space="preserve"> </w:t>
      </w:r>
    </w:p>
    <w:p w:rsidR="00DA01E0" w:rsidRDefault="00DA01E0" w:rsidP="00DA01E0">
      <w:pPr>
        <w:tabs>
          <w:tab w:val="right" w:pos="9356"/>
        </w:tabs>
        <w:spacing w:after="0" w:line="240" w:lineRule="auto"/>
        <w:textAlignment w:val="baseline"/>
        <w:rPr>
          <w:rFonts w:ascii="Arial Black" w:eastAsia="Times New Roman" w:hAnsi="Arial Black" w:cs="Arial"/>
          <w:color w:val="002060"/>
          <w:spacing w:val="8"/>
          <w:sz w:val="26"/>
          <w:szCs w:val="26"/>
          <w:lang w:eastAsia="en-CA"/>
        </w:rPr>
      </w:pPr>
    </w:p>
    <w:sectPr w:rsidR="00DA01E0" w:rsidSect="00C9212A">
      <w:headerReference w:type="default" r:id="rId12"/>
      <w:footerReference w:type="default" r:id="rId13"/>
      <w:pgSz w:w="12240" w:h="15840" w:code="1"/>
      <w:pgMar w:top="851" w:right="1440" w:bottom="993" w:left="13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58" w:rsidRDefault="008D5858" w:rsidP="00C16B33">
      <w:pPr>
        <w:spacing w:after="0" w:line="240" w:lineRule="auto"/>
      </w:pPr>
      <w:r>
        <w:separator/>
      </w:r>
    </w:p>
  </w:endnote>
  <w:endnote w:type="continuationSeparator" w:id="0">
    <w:p w:rsidR="008D5858" w:rsidRDefault="008D5858" w:rsidP="00C1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E0" w:rsidRPr="00AF3AE0" w:rsidRDefault="00AF3AE0" w:rsidP="00AF3AE0">
    <w:pPr>
      <w:pStyle w:val="Footer"/>
      <w:pBdr>
        <w:top w:val="single" w:sz="4" w:space="1" w:color="auto"/>
      </w:pBdr>
    </w:pPr>
    <w:r>
      <w:t>©Northern Ontario School of Medicine</w:t>
    </w:r>
    <w:r>
      <w:tab/>
    </w:r>
    <w:r>
      <w:tab/>
    </w:r>
    <w:r w:rsidRPr="00AF3AE0">
      <w:rPr>
        <w:rFonts w:ascii="Arial" w:eastAsia="Times New Roman" w:hAnsi="Arial" w:cs="Arial"/>
        <w:sz w:val="18"/>
        <w:szCs w:val="18"/>
        <w:lang w:eastAsia="en-CA"/>
      </w:rPr>
      <w:t xml:space="preserve">Page </w:t>
    </w:r>
    <w:r w:rsidRPr="00AF3AE0">
      <w:rPr>
        <w:rFonts w:ascii="Arial" w:eastAsia="Times New Roman" w:hAnsi="Arial" w:cs="Arial"/>
        <w:b/>
        <w:bCs/>
        <w:sz w:val="18"/>
        <w:szCs w:val="18"/>
        <w:lang w:eastAsia="en-CA"/>
      </w:rPr>
      <w:fldChar w:fldCharType="begin"/>
    </w:r>
    <w:r w:rsidRPr="00AF3AE0">
      <w:rPr>
        <w:rFonts w:ascii="Arial" w:eastAsia="Times New Roman" w:hAnsi="Arial" w:cs="Arial"/>
        <w:b/>
        <w:bCs/>
        <w:sz w:val="18"/>
        <w:szCs w:val="18"/>
        <w:lang w:eastAsia="en-CA"/>
      </w:rPr>
      <w:instrText xml:space="preserve"> PAGE  \* Arabic  \* MERGEFORMAT </w:instrText>
    </w:r>
    <w:r w:rsidRPr="00AF3AE0">
      <w:rPr>
        <w:rFonts w:ascii="Arial" w:eastAsia="Times New Roman" w:hAnsi="Arial" w:cs="Arial"/>
        <w:b/>
        <w:bCs/>
        <w:sz w:val="18"/>
        <w:szCs w:val="18"/>
        <w:lang w:eastAsia="en-CA"/>
      </w:rPr>
      <w:fldChar w:fldCharType="separate"/>
    </w:r>
    <w:r w:rsidR="00D97529">
      <w:rPr>
        <w:rFonts w:ascii="Arial" w:eastAsia="Times New Roman" w:hAnsi="Arial" w:cs="Arial"/>
        <w:b/>
        <w:bCs/>
        <w:noProof/>
        <w:sz w:val="18"/>
        <w:szCs w:val="18"/>
        <w:lang w:eastAsia="en-CA"/>
      </w:rPr>
      <w:t>2</w:t>
    </w:r>
    <w:r w:rsidRPr="00AF3AE0">
      <w:rPr>
        <w:rFonts w:ascii="Arial" w:eastAsia="Times New Roman" w:hAnsi="Arial" w:cs="Arial"/>
        <w:b/>
        <w:bCs/>
        <w:sz w:val="18"/>
        <w:szCs w:val="18"/>
        <w:lang w:eastAsia="en-CA"/>
      </w:rPr>
      <w:fldChar w:fldCharType="end"/>
    </w:r>
    <w:r w:rsidRPr="00AF3AE0">
      <w:rPr>
        <w:rFonts w:ascii="Arial" w:eastAsia="Times New Roman" w:hAnsi="Arial" w:cs="Arial"/>
        <w:sz w:val="18"/>
        <w:szCs w:val="18"/>
        <w:lang w:eastAsia="en-CA"/>
      </w:rPr>
      <w:t xml:space="preserve"> of</w:t>
    </w:r>
    <w:r w:rsidRPr="00AF3AE0">
      <w:rPr>
        <w:rFonts w:ascii="Arial" w:eastAsia="Times New Roman" w:hAnsi="Arial" w:cs="Arial"/>
        <w:b/>
        <w:sz w:val="18"/>
        <w:szCs w:val="18"/>
        <w:lang w:eastAsia="en-CA"/>
      </w:rPr>
      <w:t xml:space="preserve"> </w:t>
    </w:r>
    <w:r w:rsidRPr="00AF3AE0">
      <w:rPr>
        <w:rFonts w:ascii="Arial" w:eastAsia="Times New Roman" w:hAnsi="Arial" w:cs="Arial"/>
        <w:b/>
        <w:bCs/>
        <w:sz w:val="18"/>
        <w:szCs w:val="18"/>
        <w:lang w:eastAsia="en-CA"/>
      </w:rPr>
      <w:fldChar w:fldCharType="begin"/>
    </w:r>
    <w:r w:rsidRPr="00AF3AE0">
      <w:rPr>
        <w:rFonts w:ascii="Arial" w:eastAsia="Times New Roman" w:hAnsi="Arial" w:cs="Arial"/>
        <w:b/>
        <w:bCs/>
        <w:sz w:val="18"/>
        <w:szCs w:val="18"/>
        <w:lang w:eastAsia="en-CA"/>
      </w:rPr>
      <w:instrText xml:space="preserve"> NUMPAGES  \* Arabic  \* MERGEFORMAT </w:instrText>
    </w:r>
    <w:r w:rsidRPr="00AF3AE0">
      <w:rPr>
        <w:rFonts w:ascii="Arial" w:eastAsia="Times New Roman" w:hAnsi="Arial" w:cs="Arial"/>
        <w:b/>
        <w:bCs/>
        <w:sz w:val="18"/>
        <w:szCs w:val="18"/>
        <w:lang w:eastAsia="en-CA"/>
      </w:rPr>
      <w:fldChar w:fldCharType="separate"/>
    </w:r>
    <w:r w:rsidR="00D97529">
      <w:rPr>
        <w:rFonts w:ascii="Arial" w:eastAsia="Times New Roman" w:hAnsi="Arial" w:cs="Arial"/>
        <w:b/>
        <w:bCs/>
        <w:noProof/>
        <w:sz w:val="18"/>
        <w:szCs w:val="18"/>
        <w:lang w:eastAsia="en-CA"/>
      </w:rPr>
      <w:t>2</w:t>
    </w:r>
    <w:r w:rsidRPr="00AF3AE0">
      <w:rPr>
        <w:rFonts w:ascii="Arial" w:eastAsia="Times New Roman" w:hAnsi="Arial" w:cs="Arial"/>
        <w:b/>
        <w:bCs/>
        <w:sz w:val="18"/>
        <w:szCs w:val="18"/>
        <w:lang w:eastAsia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58" w:rsidRDefault="008D5858" w:rsidP="00C16B33">
      <w:pPr>
        <w:spacing w:after="0" w:line="240" w:lineRule="auto"/>
      </w:pPr>
      <w:r>
        <w:separator/>
      </w:r>
    </w:p>
  </w:footnote>
  <w:footnote w:type="continuationSeparator" w:id="0">
    <w:p w:rsidR="008D5858" w:rsidRDefault="008D5858" w:rsidP="00C1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E0" w:rsidRPr="0042339D" w:rsidRDefault="00DA01E0" w:rsidP="00D7772A">
    <w:pPr>
      <w:pBdr>
        <w:bottom w:val="single" w:sz="4" w:space="1" w:color="auto"/>
      </w:pBdr>
      <w:tabs>
        <w:tab w:val="right" w:pos="9360"/>
      </w:tabs>
      <w:spacing w:after="240" w:line="240" w:lineRule="auto"/>
      <w:textAlignment w:val="baseline"/>
      <w:rPr>
        <w:rFonts w:ascii="Arial" w:hAnsi="Arial" w:cs="Arial"/>
        <w:bCs/>
        <w:color w:val="002060"/>
        <w:sz w:val="4"/>
        <w:szCs w:val="4"/>
      </w:rPr>
    </w:pPr>
    <w:r>
      <w:rPr>
        <w:rFonts w:ascii="Arial" w:eastAsia="Times New Roman" w:hAnsi="Arial" w:cs="Arial"/>
        <w:b/>
        <w:sz w:val="18"/>
        <w:szCs w:val="18"/>
        <w:lang w:eastAsia="en-CA"/>
      </w:rPr>
      <w:t xml:space="preserve">Information </w:t>
    </w:r>
    <w:r w:rsidR="00AF3AE0" w:rsidRPr="00AF3AE0">
      <w:rPr>
        <w:rFonts w:ascii="Arial" w:eastAsia="Times New Roman" w:hAnsi="Arial" w:cs="Arial"/>
        <w:b/>
        <w:sz w:val="18"/>
        <w:szCs w:val="18"/>
        <w:lang w:eastAsia="en-CA"/>
      </w:rPr>
      <w:t>Briefing Template</w:t>
    </w:r>
  </w:p>
  <w:p w:rsidR="00AF3AE0" w:rsidRPr="00395C52" w:rsidRDefault="00AF3AE0" w:rsidP="00323E98">
    <w:pPr>
      <w:pStyle w:val="Header"/>
    </w:pPr>
  </w:p>
  <w:p w:rsidR="00AF3AE0" w:rsidRDefault="00AF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9FE"/>
    <w:multiLevelType w:val="hybridMultilevel"/>
    <w:tmpl w:val="CB12EFFA"/>
    <w:lvl w:ilvl="0" w:tplc="24F88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7E5"/>
    <w:multiLevelType w:val="multilevel"/>
    <w:tmpl w:val="7524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A52A4"/>
    <w:multiLevelType w:val="multilevel"/>
    <w:tmpl w:val="33F0E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03338"/>
    <w:multiLevelType w:val="multilevel"/>
    <w:tmpl w:val="30E2A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0711"/>
    <w:multiLevelType w:val="hybridMultilevel"/>
    <w:tmpl w:val="70888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62F0"/>
    <w:multiLevelType w:val="multilevel"/>
    <w:tmpl w:val="D2B02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702EA"/>
    <w:multiLevelType w:val="hybridMultilevel"/>
    <w:tmpl w:val="56380C70"/>
    <w:lvl w:ilvl="0" w:tplc="797C2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5D8C"/>
    <w:multiLevelType w:val="multilevel"/>
    <w:tmpl w:val="96CCB04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1353EF5"/>
    <w:multiLevelType w:val="hybridMultilevel"/>
    <w:tmpl w:val="1B96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475F"/>
    <w:multiLevelType w:val="hybridMultilevel"/>
    <w:tmpl w:val="B44417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6023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8652F"/>
    <w:multiLevelType w:val="multilevel"/>
    <w:tmpl w:val="A294AC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F886BD8"/>
    <w:multiLevelType w:val="hybridMultilevel"/>
    <w:tmpl w:val="22266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709B2"/>
    <w:multiLevelType w:val="multilevel"/>
    <w:tmpl w:val="46942C4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4C52AB4"/>
    <w:multiLevelType w:val="multilevel"/>
    <w:tmpl w:val="D026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381160"/>
    <w:multiLevelType w:val="hybridMultilevel"/>
    <w:tmpl w:val="A34AFDFC"/>
    <w:lvl w:ilvl="0" w:tplc="0344B9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71264"/>
    <w:multiLevelType w:val="hybridMultilevel"/>
    <w:tmpl w:val="8BB87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6498"/>
    <w:multiLevelType w:val="hybridMultilevel"/>
    <w:tmpl w:val="D0DC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11076"/>
    <w:multiLevelType w:val="multilevel"/>
    <w:tmpl w:val="6FB6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9633B"/>
    <w:multiLevelType w:val="hybridMultilevel"/>
    <w:tmpl w:val="3F64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7293B"/>
    <w:multiLevelType w:val="hybridMultilevel"/>
    <w:tmpl w:val="1100748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C3477"/>
    <w:multiLevelType w:val="hybridMultilevel"/>
    <w:tmpl w:val="1E54FF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86BBE"/>
    <w:multiLevelType w:val="hybridMultilevel"/>
    <w:tmpl w:val="2D10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419B"/>
    <w:multiLevelType w:val="hybridMultilevel"/>
    <w:tmpl w:val="0F022A14"/>
    <w:lvl w:ilvl="0" w:tplc="C69E4E0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93161"/>
    <w:multiLevelType w:val="multilevel"/>
    <w:tmpl w:val="1640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36CE3"/>
    <w:multiLevelType w:val="multilevel"/>
    <w:tmpl w:val="2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690AFC"/>
    <w:multiLevelType w:val="multilevel"/>
    <w:tmpl w:val="1692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27656"/>
    <w:multiLevelType w:val="multilevel"/>
    <w:tmpl w:val="08923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6E0D6F"/>
    <w:multiLevelType w:val="hybridMultilevel"/>
    <w:tmpl w:val="8BB872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40D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4D1C34"/>
    <w:multiLevelType w:val="multilevel"/>
    <w:tmpl w:val="D0260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4A3D30"/>
    <w:multiLevelType w:val="hybridMultilevel"/>
    <w:tmpl w:val="3F5E4D6C"/>
    <w:lvl w:ilvl="0" w:tplc="0344B9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224C1"/>
    <w:multiLevelType w:val="hybridMultilevel"/>
    <w:tmpl w:val="82AC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4678A"/>
    <w:multiLevelType w:val="multilevel"/>
    <w:tmpl w:val="EFF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3D3DA5"/>
    <w:multiLevelType w:val="multilevel"/>
    <w:tmpl w:val="699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710C00"/>
    <w:multiLevelType w:val="hybridMultilevel"/>
    <w:tmpl w:val="1E54FF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860CF"/>
    <w:multiLevelType w:val="hybridMultilevel"/>
    <w:tmpl w:val="B0B23222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74D08"/>
    <w:multiLevelType w:val="hybridMultilevel"/>
    <w:tmpl w:val="C720B2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065EC"/>
    <w:multiLevelType w:val="hybridMultilevel"/>
    <w:tmpl w:val="BA4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B0EF1"/>
    <w:multiLevelType w:val="multilevel"/>
    <w:tmpl w:val="C4103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CD3FD4"/>
    <w:multiLevelType w:val="hybridMultilevel"/>
    <w:tmpl w:val="E3B409F8"/>
    <w:lvl w:ilvl="0" w:tplc="D94CC7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E96ED2"/>
    <w:multiLevelType w:val="hybridMultilevel"/>
    <w:tmpl w:val="4C420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6226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087043"/>
    <w:multiLevelType w:val="multilevel"/>
    <w:tmpl w:val="2D4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0F43CA"/>
    <w:multiLevelType w:val="hybridMultilevel"/>
    <w:tmpl w:val="A2A8B974"/>
    <w:lvl w:ilvl="0" w:tplc="4238F1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E562E"/>
    <w:multiLevelType w:val="hybridMultilevel"/>
    <w:tmpl w:val="B8FC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"/>
  </w:num>
  <w:num w:numId="4">
    <w:abstractNumId w:val="3"/>
  </w:num>
  <w:num w:numId="5">
    <w:abstractNumId w:val="38"/>
  </w:num>
  <w:num w:numId="6">
    <w:abstractNumId w:val="24"/>
  </w:num>
  <w:num w:numId="7">
    <w:abstractNumId w:val="5"/>
  </w:num>
  <w:num w:numId="8">
    <w:abstractNumId w:val="0"/>
  </w:num>
  <w:num w:numId="9">
    <w:abstractNumId w:val="1"/>
  </w:num>
  <w:num w:numId="10">
    <w:abstractNumId w:val="25"/>
  </w:num>
  <w:num w:numId="11">
    <w:abstractNumId w:val="23"/>
  </w:num>
  <w:num w:numId="12">
    <w:abstractNumId w:val="9"/>
  </w:num>
  <w:num w:numId="13">
    <w:abstractNumId w:val="34"/>
  </w:num>
  <w:num w:numId="14">
    <w:abstractNumId w:val="15"/>
  </w:num>
  <w:num w:numId="15">
    <w:abstractNumId w:val="27"/>
  </w:num>
  <w:num w:numId="16">
    <w:abstractNumId w:val="19"/>
  </w:num>
  <w:num w:numId="17">
    <w:abstractNumId w:val="20"/>
  </w:num>
  <w:num w:numId="18">
    <w:abstractNumId w:val="35"/>
  </w:num>
  <w:num w:numId="19">
    <w:abstractNumId w:val="4"/>
  </w:num>
  <w:num w:numId="20">
    <w:abstractNumId w:val="40"/>
  </w:num>
  <w:num w:numId="21">
    <w:abstractNumId w:val="39"/>
  </w:num>
  <w:num w:numId="22">
    <w:abstractNumId w:val="17"/>
  </w:num>
  <w:num w:numId="23">
    <w:abstractNumId w:val="30"/>
  </w:num>
  <w:num w:numId="24">
    <w:abstractNumId w:val="14"/>
  </w:num>
  <w:num w:numId="25">
    <w:abstractNumId w:val="13"/>
  </w:num>
  <w:num w:numId="26">
    <w:abstractNumId w:val="33"/>
  </w:num>
  <w:num w:numId="27">
    <w:abstractNumId w:val="32"/>
  </w:num>
  <w:num w:numId="28">
    <w:abstractNumId w:val="11"/>
  </w:num>
  <w:num w:numId="29">
    <w:abstractNumId w:val="16"/>
  </w:num>
  <w:num w:numId="30">
    <w:abstractNumId w:val="18"/>
  </w:num>
  <w:num w:numId="31">
    <w:abstractNumId w:val="37"/>
  </w:num>
  <w:num w:numId="32">
    <w:abstractNumId w:val="21"/>
  </w:num>
  <w:num w:numId="33">
    <w:abstractNumId w:val="10"/>
  </w:num>
  <w:num w:numId="34">
    <w:abstractNumId w:val="41"/>
  </w:num>
  <w:num w:numId="35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8"/>
  </w:num>
  <w:num w:numId="37">
    <w:abstractNumId w:val="7"/>
  </w:num>
  <w:num w:numId="38">
    <w:abstractNumId w:val="42"/>
  </w:num>
  <w:num w:numId="39">
    <w:abstractNumId w:val="12"/>
  </w:num>
  <w:num w:numId="40">
    <w:abstractNumId w:val="43"/>
  </w:num>
  <w:num w:numId="41">
    <w:abstractNumId w:val="6"/>
  </w:num>
  <w:num w:numId="42">
    <w:abstractNumId w:val="44"/>
  </w:num>
  <w:num w:numId="43">
    <w:abstractNumId w:val="22"/>
  </w:num>
  <w:num w:numId="44">
    <w:abstractNumId w:val="36"/>
  </w:num>
  <w:num w:numId="45">
    <w:abstractNumId w:val="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29"/>
    <w:rsid w:val="00004E64"/>
    <w:rsid w:val="00011538"/>
    <w:rsid w:val="00025315"/>
    <w:rsid w:val="00060D07"/>
    <w:rsid w:val="0006418E"/>
    <w:rsid w:val="00066EEF"/>
    <w:rsid w:val="00077399"/>
    <w:rsid w:val="00080886"/>
    <w:rsid w:val="00086F54"/>
    <w:rsid w:val="00092C33"/>
    <w:rsid w:val="000A07F3"/>
    <w:rsid w:val="000B326F"/>
    <w:rsid w:val="000C48EE"/>
    <w:rsid w:val="000D7BDC"/>
    <w:rsid w:val="00106C27"/>
    <w:rsid w:val="001100BF"/>
    <w:rsid w:val="00115115"/>
    <w:rsid w:val="00121535"/>
    <w:rsid w:val="00131A5B"/>
    <w:rsid w:val="0014360D"/>
    <w:rsid w:val="001447AB"/>
    <w:rsid w:val="00161A3F"/>
    <w:rsid w:val="00171B72"/>
    <w:rsid w:val="00172BF9"/>
    <w:rsid w:val="00173824"/>
    <w:rsid w:val="00173A6A"/>
    <w:rsid w:val="001A7EA7"/>
    <w:rsid w:val="001B3C3E"/>
    <w:rsid w:val="001B7D17"/>
    <w:rsid w:val="001C12BD"/>
    <w:rsid w:val="001D4F80"/>
    <w:rsid w:val="001E5A35"/>
    <w:rsid w:val="00202930"/>
    <w:rsid w:val="002311FB"/>
    <w:rsid w:val="002417CA"/>
    <w:rsid w:val="00256003"/>
    <w:rsid w:val="00260A09"/>
    <w:rsid w:val="00286B65"/>
    <w:rsid w:val="002D45EF"/>
    <w:rsid w:val="002E3F95"/>
    <w:rsid w:val="00307C7F"/>
    <w:rsid w:val="00313919"/>
    <w:rsid w:val="00323E98"/>
    <w:rsid w:val="00331A15"/>
    <w:rsid w:val="00334C8E"/>
    <w:rsid w:val="003427C7"/>
    <w:rsid w:val="00345AC2"/>
    <w:rsid w:val="00356403"/>
    <w:rsid w:val="003624A5"/>
    <w:rsid w:val="003646E9"/>
    <w:rsid w:val="003661E2"/>
    <w:rsid w:val="00375003"/>
    <w:rsid w:val="00377A1F"/>
    <w:rsid w:val="00390C01"/>
    <w:rsid w:val="003935B1"/>
    <w:rsid w:val="00395C52"/>
    <w:rsid w:val="003A3BA6"/>
    <w:rsid w:val="003A5E31"/>
    <w:rsid w:val="003C0B03"/>
    <w:rsid w:val="003C3B4A"/>
    <w:rsid w:val="003C3C21"/>
    <w:rsid w:val="003F5209"/>
    <w:rsid w:val="00401BC2"/>
    <w:rsid w:val="00411C66"/>
    <w:rsid w:val="0042339D"/>
    <w:rsid w:val="0044028A"/>
    <w:rsid w:val="00440B6A"/>
    <w:rsid w:val="00463C50"/>
    <w:rsid w:val="00472B30"/>
    <w:rsid w:val="00474318"/>
    <w:rsid w:val="00477002"/>
    <w:rsid w:val="00480EDA"/>
    <w:rsid w:val="00492A30"/>
    <w:rsid w:val="004B319B"/>
    <w:rsid w:val="004E0298"/>
    <w:rsid w:val="004F5EF3"/>
    <w:rsid w:val="00504BFA"/>
    <w:rsid w:val="00515F8C"/>
    <w:rsid w:val="00521A57"/>
    <w:rsid w:val="00525948"/>
    <w:rsid w:val="00533B94"/>
    <w:rsid w:val="00535479"/>
    <w:rsid w:val="005420A9"/>
    <w:rsid w:val="00551012"/>
    <w:rsid w:val="005513B7"/>
    <w:rsid w:val="00560679"/>
    <w:rsid w:val="00590AAE"/>
    <w:rsid w:val="005A2DF0"/>
    <w:rsid w:val="005A4539"/>
    <w:rsid w:val="005B19CC"/>
    <w:rsid w:val="005C6B42"/>
    <w:rsid w:val="005D0107"/>
    <w:rsid w:val="005E326D"/>
    <w:rsid w:val="006159B9"/>
    <w:rsid w:val="00636AB3"/>
    <w:rsid w:val="00653FFB"/>
    <w:rsid w:val="00672868"/>
    <w:rsid w:val="00691FA6"/>
    <w:rsid w:val="006F1FA9"/>
    <w:rsid w:val="006F7CBC"/>
    <w:rsid w:val="0070075C"/>
    <w:rsid w:val="00704191"/>
    <w:rsid w:val="0072570E"/>
    <w:rsid w:val="0073528F"/>
    <w:rsid w:val="00745856"/>
    <w:rsid w:val="00752872"/>
    <w:rsid w:val="00780F1D"/>
    <w:rsid w:val="00783256"/>
    <w:rsid w:val="007924FA"/>
    <w:rsid w:val="007A01E2"/>
    <w:rsid w:val="007A43EC"/>
    <w:rsid w:val="007A53FC"/>
    <w:rsid w:val="007B3AB3"/>
    <w:rsid w:val="007B4139"/>
    <w:rsid w:val="008136EF"/>
    <w:rsid w:val="0082465C"/>
    <w:rsid w:val="00845E19"/>
    <w:rsid w:val="00853E2B"/>
    <w:rsid w:val="00861B25"/>
    <w:rsid w:val="008635D4"/>
    <w:rsid w:val="00865BEB"/>
    <w:rsid w:val="00882C14"/>
    <w:rsid w:val="008954FA"/>
    <w:rsid w:val="008B67E8"/>
    <w:rsid w:val="008C792C"/>
    <w:rsid w:val="008D5858"/>
    <w:rsid w:val="008D6EF3"/>
    <w:rsid w:val="008F798A"/>
    <w:rsid w:val="009023C7"/>
    <w:rsid w:val="0091135E"/>
    <w:rsid w:val="00923483"/>
    <w:rsid w:val="00930EB0"/>
    <w:rsid w:val="00932B1D"/>
    <w:rsid w:val="00936398"/>
    <w:rsid w:val="0094168A"/>
    <w:rsid w:val="009450A3"/>
    <w:rsid w:val="00953C57"/>
    <w:rsid w:val="00962C77"/>
    <w:rsid w:val="0097298C"/>
    <w:rsid w:val="00981621"/>
    <w:rsid w:val="009867C5"/>
    <w:rsid w:val="009978B9"/>
    <w:rsid w:val="009A0EDC"/>
    <w:rsid w:val="009B231D"/>
    <w:rsid w:val="009D6BDB"/>
    <w:rsid w:val="00A2114B"/>
    <w:rsid w:val="00A24C88"/>
    <w:rsid w:val="00A310FC"/>
    <w:rsid w:val="00A3147C"/>
    <w:rsid w:val="00A54A65"/>
    <w:rsid w:val="00A67A89"/>
    <w:rsid w:val="00A768EE"/>
    <w:rsid w:val="00A82EE8"/>
    <w:rsid w:val="00A86305"/>
    <w:rsid w:val="00A947E8"/>
    <w:rsid w:val="00AA198E"/>
    <w:rsid w:val="00AB2069"/>
    <w:rsid w:val="00AD1ACE"/>
    <w:rsid w:val="00AD774B"/>
    <w:rsid w:val="00AE4937"/>
    <w:rsid w:val="00AF2A67"/>
    <w:rsid w:val="00AF3AE0"/>
    <w:rsid w:val="00B0126D"/>
    <w:rsid w:val="00B144FC"/>
    <w:rsid w:val="00B632CA"/>
    <w:rsid w:val="00B67510"/>
    <w:rsid w:val="00B92197"/>
    <w:rsid w:val="00BA1778"/>
    <w:rsid w:val="00BA2913"/>
    <w:rsid w:val="00BA6519"/>
    <w:rsid w:val="00BA65D1"/>
    <w:rsid w:val="00BC7C06"/>
    <w:rsid w:val="00BD3BC0"/>
    <w:rsid w:val="00BE4605"/>
    <w:rsid w:val="00BE71A4"/>
    <w:rsid w:val="00BE7A39"/>
    <w:rsid w:val="00BF0AB6"/>
    <w:rsid w:val="00C05016"/>
    <w:rsid w:val="00C16B33"/>
    <w:rsid w:val="00C21047"/>
    <w:rsid w:val="00C23BC4"/>
    <w:rsid w:val="00C65C3F"/>
    <w:rsid w:val="00C82906"/>
    <w:rsid w:val="00C9212A"/>
    <w:rsid w:val="00C93FEB"/>
    <w:rsid w:val="00CA3A5A"/>
    <w:rsid w:val="00CA52B8"/>
    <w:rsid w:val="00CA65FD"/>
    <w:rsid w:val="00CA6893"/>
    <w:rsid w:val="00CA7840"/>
    <w:rsid w:val="00CB01FA"/>
    <w:rsid w:val="00CB505E"/>
    <w:rsid w:val="00CB7AA9"/>
    <w:rsid w:val="00CC205F"/>
    <w:rsid w:val="00CC31FE"/>
    <w:rsid w:val="00CD10C7"/>
    <w:rsid w:val="00CE6DD2"/>
    <w:rsid w:val="00D30A6F"/>
    <w:rsid w:val="00D34951"/>
    <w:rsid w:val="00D40659"/>
    <w:rsid w:val="00D40C3B"/>
    <w:rsid w:val="00D5745E"/>
    <w:rsid w:val="00D64A98"/>
    <w:rsid w:val="00D73FB3"/>
    <w:rsid w:val="00D7772A"/>
    <w:rsid w:val="00D8192E"/>
    <w:rsid w:val="00D83A29"/>
    <w:rsid w:val="00D84F39"/>
    <w:rsid w:val="00D87087"/>
    <w:rsid w:val="00D97529"/>
    <w:rsid w:val="00DA01E0"/>
    <w:rsid w:val="00DC0C83"/>
    <w:rsid w:val="00DD138C"/>
    <w:rsid w:val="00DD6D12"/>
    <w:rsid w:val="00DE03B5"/>
    <w:rsid w:val="00DE4E59"/>
    <w:rsid w:val="00DF5B7C"/>
    <w:rsid w:val="00E17ED2"/>
    <w:rsid w:val="00E515BE"/>
    <w:rsid w:val="00E57220"/>
    <w:rsid w:val="00E61BD4"/>
    <w:rsid w:val="00E67DC3"/>
    <w:rsid w:val="00E80192"/>
    <w:rsid w:val="00E82444"/>
    <w:rsid w:val="00E95091"/>
    <w:rsid w:val="00EA6666"/>
    <w:rsid w:val="00EB4D95"/>
    <w:rsid w:val="00EB6E3E"/>
    <w:rsid w:val="00EC2DB3"/>
    <w:rsid w:val="00EC7577"/>
    <w:rsid w:val="00EE371B"/>
    <w:rsid w:val="00EE43EF"/>
    <w:rsid w:val="00EF03F6"/>
    <w:rsid w:val="00EF54FE"/>
    <w:rsid w:val="00F071B1"/>
    <w:rsid w:val="00F23187"/>
    <w:rsid w:val="00F260B3"/>
    <w:rsid w:val="00F35C3C"/>
    <w:rsid w:val="00F42956"/>
    <w:rsid w:val="00F67DF3"/>
    <w:rsid w:val="00F9615B"/>
    <w:rsid w:val="00FA3E69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7302E-D4C8-43FF-AB9E-608BE8D2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03"/>
  </w:style>
  <w:style w:type="paragraph" w:styleId="Heading1">
    <w:name w:val="heading 1"/>
    <w:basedOn w:val="Normal"/>
    <w:next w:val="Normal"/>
    <w:link w:val="Heading1Char"/>
    <w:uiPriority w:val="9"/>
    <w:qFormat/>
    <w:rsid w:val="00241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62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BC7C06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A7EA7"/>
    <w:rPr>
      <w:b/>
      <w:bCs/>
    </w:rPr>
  </w:style>
  <w:style w:type="character" w:customStyle="1" w:styleId="apple-converted-space">
    <w:name w:val="apple-converted-space"/>
    <w:basedOn w:val="DefaultParagraphFont"/>
    <w:rsid w:val="001A7EA7"/>
  </w:style>
  <w:style w:type="character" w:styleId="Hyperlink">
    <w:name w:val="Hyperlink"/>
    <w:basedOn w:val="DefaultParagraphFont"/>
    <w:uiPriority w:val="99"/>
    <w:unhideWhenUsed/>
    <w:rsid w:val="001A7EA7"/>
    <w:rPr>
      <w:color w:val="0000FF"/>
      <w:u w:val="single"/>
    </w:rPr>
  </w:style>
  <w:style w:type="table" w:styleId="TableGrid">
    <w:name w:val="Table Grid"/>
    <w:basedOn w:val="TableNormal"/>
    <w:uiPriority w:val="59"/>
    <w:rsid w:val="00C1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6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B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B33"/>
    <w:rPr>
      <w:vertAlign w:val="superscript"/>
    </w:rPr>
  </w:style>
  <w:style w:type="character" w:styleId="Emphasis">
    <w:name w:val="Emphasis"/>
    <w:basedOn w:val="DefaultParagraphFont"/>
    <w:qFormat/>
    <w:rsid w:val="00AB20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0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24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36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8B6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C3"/>
  </w:style>
  <w:style w:type="paragraph" w:styleId="Footer">
    <w:name w:val="footer"/>
    <w:basedOn w:val="Normal"/>
    <w:link w:val="FooterChar"/>
    <w:uiPriority w:val="99"/>
    <w:unhideWhenUsed/>
    <w:rsid w:val="00E6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C3"/>
  </w:style>
  <w:style w:type="character" w:customStyle="1" w:styleId="Heading4Char">
    <w:name w:val="Heading 4 Char"/>
    <w:basedOn w:val="DefaultParagraphFont"/>
    <w:link w:val="Heading4"/>
    <w:uiPriority w:val="99"/>
    <w:rsid w:val="00BC7C06"/>
    <w:rPr>
      <w:rFonts w:ascii="Arial" w:hAnsi="Arial" w:cs="Arial"/>
      <w:sz w:val="24"/>
      <w:szCs w:val="24"/>
    </w:rPr>
  </w:style>
  <w:style w:type="paragraph" w:customStyle="1" w:styleId="Default">
    <w:name w:val="Default"/>
    <w:rsid w:val="00BC7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1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23E98"/>
    <w:rPr>
      <w:color w:val="808080"/>
    </w:rPr>
  </w:style>
  <w:style w:type="character" w:customStyle="1" w:styleId="Style1">
    <w:name w:val="Style1"/>
    <w:basedOn w:val="DefaultParagraphFont"/>
    <w:uiPriority w:val="1"/>
    <w:rsid w:val="00323E98"/>
    <w:rPr>
      <w:rFonts w:ascii="Arial" w:hAnsi="Arial"/>
      <w:sz w:val="22"/>
    </w:rPr>
  </w:style>
  <w:style w:type="paragraph" w:styleId="NoSpacing">
    <w:name w:val="No Spacing"/>
    <w:uiPriority w:val="1"/>
    <w:qFormat/>
    <w:rsid w:val="00323E98"/>
    <w:pPr>
      <w:spacing w:after="0" w:line="240" w:lineRule="auto"/>
    </w:pPr>
    <w:rPr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29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29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29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298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4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0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15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%20Office\Dropbox\Gina%20and%20Pascale\Governance%20Website\Final%20to%20communications\BriefingInformationTemplate%202016Augu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4312B3A1164F24BD59DD836654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779E-3B9D-4B89-BC35-3904673A7578}"/>
      </w:docPartPr>
      <w:docPartBody>
        <w:p w:rsidR="00000000" w:rsidRDefault="00AA22F5">
          <w:pPr>
            <w:pStyle w:val="DB4312B3A1164F24BD59DD836654F5D4"/>
          </w:pPr>
          <w:r w:rsidRPr="008954FA">
            <w:rPr>
              <w:rFonts w:ascii="Arial" w:hAnsi="Arial" w:cs="Arial"/>
              <w:color w:val="7F7F7F" w:themeColor="text1" w:themeTint="80"/>
              <w:sz w:val="20"/>
              <w:szCs w:val="20"/>
            </w:rPr>
            <w:t>Choose an item.</w:t>
          </w:r>
        </w:p>
      </w:docPartBody>
    </w:docPart>
    <w:docPart>
      <w:docPartPr>
        <w:name w:val="97DC72A8168840659E00AD562ACB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7012-E194-4CEC-98BA-073FC92207FC}"/>
      </w:docPartPr>
      <w:docPartBody>
        <w:p w:rsidR="00000000" w:rsidRDefault="00AA22F5">
          <w:pPr>
            <w:pStyle w:val="97DC72A8168840659E00AD562ACBC83F"/>
          </w:pPr>
          <w:r w:rsidRPr="000C4521">
            <w:rPr>
              <w:rStyle w:val="PlaceholderText"/>
            </w:rPr>
            <w:t>Click here to enter text.</w:t>
          </w:r>
        </w:p>
      </w:docPartBody>
    </w:docPart>
    <w:docPart>
      <w:docPartPr>
        <w:name w:val="5C998DE1D698456C9E4B1A4280F5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9E23-5E91-457E-A710-25AD313C16AA}"/>
      </w:docPartPr>
      <w:docPartBody>
        <w:p w:rsidR="00000000" w:rsidRDefault="00AA22F5">
          <w:pPr>
            <w:pStyle w:val="5C998DE1D698456C9E4B1A4280F5F4D9"/>
          </w:pPr>
          <w:r w:rsidRPr="000C4521">
            <w:rPr>
              <w:rStyle w:val="PlaceholderText"/>
            </w:rPr>
            <w:t>Click here to enter text.</w:t>
          </w:r>
        </w:p>
      </w:docPartBody>
    </w:docPart>
    <w:docPart>
      <w:docPartPr>
        <w:name w:val="21B61F3D70844F898E2448C8F85C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21C6-6892-4904-90E0-2920C1815924}"/>
      </w:docPartPr>
      <w:docPartBody>
        <w:p w:rsidR="00000000" w:rsidRDefault="00AA22F5">
          <w:pPr>
            <w:pStyle w:val="21B61F3D70844F898E2448C8F85CB968"/>
          </w:pPr>
          <w:r w:rsidRPr="008954FA">
            <w:rPr>
              <w:rFonts w:ascii="Arial" w:hAnsi="Arial" w:cs="Arial"/>
              <w:color w:val="7F7F7F" w:themeColor="text1" w:themeTint="80"/>
              <w:sz w:val="20"/>
              <w:szCs w:val="20"/>
            </w:rPr>
            <w:t xml:space="preserve">Agendas will be adjusted to reflect the wording used here if required.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5"/>
    <w:rsid w:val="00A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4312B3A1164F24BD59DD836654F5D4">
    <w:name w:val="DB4312B3A1164F24BD59DD836654F5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DC72A8168840659E00AD562ACBC83F">
    <w:name w:val="97DC72A8168840659E00AD562ACBC83F"/>
  </w:style>
  <w:style w:type="paragraph" w:customStyle="1" w:styleId="5C998DE1D698456C9E4B1A4280F5F4D9">
    <w:name w:val="5C998DE1D698456C9E4B1A4280F5F4D9"/>
  </w:style>
  <w:style w:type="paragraph" w:customStyle="1" w:styleId="21B61F3D70844F898E2448C8F85CB968">
    <w:name w:val="21B61F3D70844F898E2448C8F85CB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dience1 xmlns="00f0e45c-c332-4237-8edc-2b94bdb09d1d"/>
    <Site xmlns="00f0e45c-c332-4237-8edc-2b94bdb09d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0F7EB20488F4D8CCA90D09C3F1764" ma:contentTypeVersion="0" ma:contentTypeDescription="Create a new document." ma:contentTypeScope="" ma:versionID="313e522737ea96c15878f7e70ca5ad90">
  <xsd:schema xmlns:xsd="http://www.w3.org/2001/XMLSchema" xmlns:xs="http://www.w3.org/2001/XMLSchema" xmlns:p="http://schemas.microsoft.com/office/2006/metadata/properties" xmlns:ns2="00f0e45c-c332-4237-8edc-2b94bdb09d1d" targetNamespace="http://schemas.microsoft.com/office/2006/metadata/properties" ma:root="true" ma:fieldsID="82773d45fa5fc3402ca93a103849b884" ns2:_="">
    <xsd:import namespace="00f0e45c-c332-4237-8edc-2b94bdb09d1d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1127-C480-48F2-B5D2-66E44C1FC38B}">
  <ds:schemaRefs>
    <ds:schemaRef ds:uri="http://schemas.microsoft.com/office/2006/metadata/properties"/>
    <ds:schemaRef ds:uri="00f0e45c-c332-4237-8edc-2b94bdb09d1d"/>
  </ds:schemaRefs>
</ds:datastoreItem>
</file>

<file path=customXml/itemProps2.xml><?xml version="1.0" encoding="utf-8"?>
<ds:datastoreItem xmlns:ds="http://schemas.openxmlformats.org/officeDocument/2006/customXml" ds:itemID="{B80F8F32-E6A1-4682-8FBA-7E069FE06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23686-B79E-4F88-8D69-094FD83AD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e45c-c332-4237-8edc-2b94bdb0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D5A20-FC13-47E3-9E78-305EB336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BriefingInformationTemplate 2016August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NOSM Policy Regarding Academic  Appeals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NOSM Policy Regarding Academic  Appeals</dc:title>
  <dc:creator>Dean Office</dc:creator>
  <cp:lastModifiedBy>Dean Office</cp:lastModifiedBy>
  <cp:revision>1</cp:revision>
  <cp:lastPrinted>2016-05-31T16:09:00Z</cp:lastPrinted>
  <dcterms:created xsi:type="dcterms:W3CDTF">2016-08-22T18:25:00Z</dcterms:created>
  <dcterms:modified xsi:type="dcterms:W3CDTF">2016-08-22T18:25:00Z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0x0101006F30F7EB20488F4D8CCA90D09C3F1764</vt:lpwstr>
  </property>
</Properties>
</file>